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9200" w14:textId="6CF7FE90" w:rsidR="004F01B6" w:rsidRDefault="001955C8" w:rsidP="001955C8">
      <w:pPr>
        <w:tabs>
          <w:tab w:val="left" w:pos="340"/>
        </w:tabs>
        <w:jc w:val="both"/>
        <w:rPr>
          <w:snapToGrid w:val="0"/>
        </w:rPr>
      </w:pPr>
      <w:r>
        <w:rPr>
          <w:b/>
          <w:i/>
          <w:noProof/>
          <w:sz w:val="29"/>
        </w:rPr>
        <w:pict w14:anchorId="76340A9A">
          <v:shapetype id="_x0000_t202" coordsize="21600,21600" o:spt="202" path="m,l,21600r21600,l21600,xe">
            <v:stroke joinstyle="miter"/>
            <v:path gradientshapeok="t" o:connecttype="rect"/>
          </v:shapetype>
          <v:shape id="_x0000_s1026" type="#_x0000_t202" style="position:absolute;left:0;text-align:left;margin-left:-2.85pt;margin-top:0;width:486.1pt;height:223.9pt;z-index:251656192" stroked="f">
            <v:textbox style="mso-next-textbox:#_x0000_s1026">
              <w:txbxContent>
                <w:p w14:paraId="50164AB5" w14:textId="3C371030" w:rsidR="004F01B6" w:rsidRPr="004F01B6" w:rsidRDefault="004F01B6" w:rsidP="004E70CD">
                  <w:pPr>
                    <w:jc w:val="center"/>
                    <w:rPr>
                      <w:b/>
                      <w:snapToGrid w:val="0"/>
                      <w:sz w:val="28"/>
                      <w:lang w:val="fr-FR"/>
                    </w:rPr>
                  </w:pPr>
                  <w:r w:rsidRPr="004F01B6">
                    <w:rPr>
                      <w:b/>
                      <w:snapToGrid w:val="0"/>
                      <w:sz w:val="28"/>
                      <w:lang w:val="fr-FR"/>
                    </w:rPr>
                    <w:t xml:space="preserve">Format pour les articles </w:t>
                  </w:r>
                  <w:r>
                    <w:rPr>
                      <w:b/>
                      <w:snapToGrid w:val="0"/>
                      <w:sz w:val="28"/>
                      <w:lang w:val="fr-FR"/>
                    </w:rPr>
                    <w:t>soumis</w:t>
                  </w:r>
                  <w:r w:rsidRPr="004F01B6">
                    <w:rPr>
                      <w:b/>
                      <w:snapToGrid w:val="0"/>
                      <w:sz w:val="28"/>
                      <w:lang w:val="fr-FR"/>
                    </w:rPr>
                    <w:t xml:space="preserve"> à SFE 20</w:t>
                  </w:r>
                  <w:r w:rsidR="004900F0">
                    <w:rPr>
                      <w:b/>
                      <w:snapToGrid w:val="0"/>
                      <w:sz w:val="28"/>
                      <w:lang w:val="fr-FR"/>
                    </w:rPr>
                    <w:t>23</w:t>
                  </w:r>
                </w:p>
                <w:p w14:paraId="023CF0E0" w14:textId="58133FAC" w:rsidR="004E70CD" w:rsidRPr="004E70CD" w:rsidRDefault="004E70CD" w:rsidP="004E70CD">
                  <w:pPr>
                    <w:jc w:val="center"/>
                    <w:rPr>
                      <w:b/>
                      <w:snapToGrid w:val="0"/>
                      <w:sz w:val="28"/>
                    </w:rPr>
                  </w:pPr>
                  <w:r w:rsidRPr="004E70CD">
                    <w:rPr>
                      <w:b/>
                      <w:snapToGrid w:val="0"/>
                      <w:sz w:val="28"/>
                    </w:rPr>
                    <w:t xml:space="preserve">Paper Format for the </w:t>
                  </w:r>
                  <w:r w:rsidR="004F01B6">
                    <w:rPr>
                      <w:b/>
                      <w:snapToGrid w:val="0"/>
                      <w:sz w:val="28"/>
                    </w:rPr>
                    <w:t>SFE 20</w:t>
                  </w:r>
                  <w:r w:rsidR="004900F0">
                    <w:rPr>
                      <w:b/>
                      <w:snapToGrid w:val="0"/>
                      <w:sz w:val="28"/>
                    </w:rPr>
                    <w:t>23</w:t>
                  </w:r>
                </w:p>
                <w:p w14:paraId="76F18329" w14:textId="77777777" w:rsidR="001F2311" w:rsidRDefault="001F2311">
                  <w:pPr>
                    <w:jc w:val="center"/>
                    <w:rPr>
                      <w:snapToGrid w:val="0"/>
                      <w:sz w:val="16"/>
                    </w:rPr>
                  </w:pPr>
                </w:p>
                <w:p w14:paraId="2A41A82B" w14:textId="77777777" w:rsidR="001F2311" w:rsidRDefault="001F2311">
                  <w:pPr>
                    <w:jc w:val="center"/>
                    <w:rPr>
                      <w:snapToGrid w:val="0"/>
                      <w:sz w:val="16"/>
                    </w:rPr>
                  </w:pPr>
                </w:p>
                <w:p w14:paraId="33DD5629" w14:textId="77777777" w:rsidR="001F2311" w:rsidRPr="009301E6" w:rsidRDefault="00285F5B">
                  <w:pPr>
                    <w:jc w:val="center"/>
                    <w:rPr>
                      <w:snapToGrid w:val="0"/>
                      <w:sz w:val="24"/>
                      <w:szCs w:val="24"/>
                      <w:vertAlign w:val="superscript"/>
                    </w:rPr>
                  </w:pPr>
                  <w:r w:rsidRPr="009301E6">
                    <w:rPr>
                      <w:rFonts w:hint="eastAsia"/>
                      <w:snapToGrid w:val="0"/>
                      <w:sz w:val="24"/>
                      <w:szCs w:val="24"/>
                      <w:lang w:eastAsia="ja-JP"/>
                    </w:rPr>
                    <w:t>A</w:t>
                  </w:r>
                  <w:r w:rsidRPr="009301E6">
                    <w:rPr>
                      <w:snapToGrid w:val="0"/>
                      <w:sz w:val="24"/>
                      <w:szCs w:val="24"/>
                    </w:rPr>
                    <w:t xml:space="preserve">. </w:t>
                  </w:r>
                  <w:r w:rsidRPr="009301E6">
                    <w:rPr>
                      <w:rFonts w:hint="eastAsia"/>
                      <w:snapToGrid w:val="0"/>
                      <w:sz w:val="24"/>
                      <w:szCs w:val="24"/>
                      <w:lang w:eastAsia="ja-JP"/>
                    </w:rPr>
                    <w:t>B</w:t>
                  </w:r>
                  <w:r w:rsidR="001F2311" w:rsidRPr="009301E6">
                    <w:rPr>
                      <w:snapToGrid w:val="0"/>
                      <w:sz w:val="24"/>
                      <w:szCs w:val="24"/>
                    </w:rPr>
                    <w:t>. Surname</w:t>
                  </w:r>
                  <w:r w:rsidR="001F2311" w:rsidRPr="009301E6">
                    <w:rPr>
                      <w:snapToGrid w:val="0"/>
                      <w:sz w:val="24"/>
                      <w:szCs w:val="24"/>
                      <w:vertAlign w:val="superscript"/>
                    </w:rPr>
                    <w:t>1</w:t>
                  </w:r>
                  <w:r w:rsidRPr="009301E6">
                    <w:rPr>
                      <w:snapToGrid w:val="0"/>
                      <w:sz w:val="24"/>
                      <w:szCs w:val="24"/>
                    </w:rPr>
                    <w:t xml:space="preserve">, </w:t>
                  </w:r>
                  <w:r w:rsidRPr="009301E6">
                    <w:rPr>
                      <w:rFonts w:hint="eastAsia"/>
                      <w:snapToGrid w:val="0"/>
                      <w:sz w:val="24"/>
                      <w:szCs w:val="24"/>
                      <w:lang w:eastAsia="ja-JP"/>
                    </w:rPr>
                    <w:t>C</w:t>
                  </w:r>
                  <w:r w:rsidRPr="009301E6">
                    <w:rPr>
                      <w:snapToGrid w:val="0"/>
                      <w:sz w:val="24"/>
                      <w:szCs w:val="24"/>
                    </w:rPr>
                    <w:t xml:space="preserve">. </w:t>
                  </w:r>
                  <w:r w:rsidRPr="009301E6">
                    <w:rPr>
                      <w:rFonts w:hint="eastAsia"/>
                      <w:snapToGrid w:val="0"/>
                      <w:sz w:val="24"/>
                      <w:szCs w:val="24"/>
                      <w:lang w:eastAsia="ja-JP"/>
                    </w:rPr>
                    <w:t>D</w:t>
                  </w:r>
                  <w:r w:rsidR="001F2311" w:rsidRPr="009301E6">
                    <w:rPr>
                      <w:snapToGrid w:val="0"/>
                      <w:sz w:val="24"/>
                      <w:szCs w:val="24"/>
                    </w:rPr>
                    <w:t>. Surname</w:t>
                  </w:r>
                  <w:r w:rsidR="001F2311" w:rsidRPr="009301E6">
                    <w:rPr>
                      <w:snapToGrid w:val="0"/>
                      <w:sz w:val="24"/>
                      <w:szCs w:val="24"/>
                      <w:vertAlign w:val="superscript"/>
                    </w:rPr>
                    <w:t>2</w:t>
                  </w:r>
                </w:p>
                <w:p w14:paraId="4D3F22E2" w14:textId="77777777" w:rsidR="001F2311" w:rsidRPr="004F01B6" w:rsidRDefault="001F2311">
                  <w:pPr>
                    <w:jc w:val="center"/>
                    <w:rPr>
                      <w:snapToGrid w:val="0"/>
                      <w:sz w:val="24"/>
                      <w:szCs w:val="24"/>
                    </w:rPr>
                  </w:pPr>
                  <w:r w:rsidRPr="004F01B6">
                    <w:rPr>
                      <w:snapToGrid w:val="0"/>
                      <w:sz w:val="24"/>
                      <w:szCs w:val="24"/>
                      <w:vertAlign w:val="superscript"/>
                    </w:rPr>
                    <w:t>1</w:t>
                  </w:r>
                  <w:r w:rsidRPr="004F01B6">
                    <w:rPr>
                      <w:snapToGrid w:val="0"/>
                      <w:sz w:val="24"/>
                      <w:szCs w:val="24"/>
                    </w:rPr>
                    <w:t xml:space="preserve">Department of Electrical Engineering, University of </w:t>
                  </w:r>
                  <w:proofErr w:type="spellStart"/>
                  <w:r w:rsidRPr="004F01B6">
                    <w:rPr>
                      <w:snapToGrid w:val="0"/>
                      <w:sz w:val="24"/>
                      <w:szCs w:val="24"/>
                    </w:rPr>
                    <w:t>Orthanc</w:t>
                  </w:r>
                  <w:proofErr w:type="spellEnd"/>
                  <w:r w:rsidRPr="004F01B6">
                    <w:rPr>
                      <w:snapToGrid w:val="0"/>
                      <w:sz w:val="24"/>
                      <w:szCs w:val="24"/>
                    </w:rPr>
                    <w:t>, Isengard</w:t>
                  </w:r>
                </w:p>
                <w:p w14:paraId="0A2A1697" w14:textId="77777777" w:rsidR="001F2311" w:rsidRPr="004F01B6" w:rsidRDefault="001F2311">
                  <w:pPr>
                    <w:jc w:val="center"/>
                    <w:rPr>
                      <w:snapToGrid w:val="0"/>
                      <w:sz w:val="24"/>
                      <w:szCs w:val="24"/>
                      <w:lang w:eastAsia="ja-JP"/>
                    </w:rPr>
                  </w:pPr>
                  <w:r w:rsidRPr="004F01B6">
                    <w:rPr>
                      <w:snapToGrid w:val="0"/>
                      <w:sz w:val="24"/>
                      <w:szCs w:val="24"/>
                      <w:vertAlign w:val="superscript"/>
                    </w:rPr>
                    <w:t>2</w:t>
                  </w:r>
                  <w:r w:rsidRPr="004F01B6">
                    <w:rPr>
                      <w:snapToGrid w:val="0"/>
                      <w:sz w:val="24"/>
                      <w:szCs w:val="24"/>
                    </w:rPr>
                    <w:t>Department of Power Engineering, University of Hobbiton, Shire</w:t>
                  </w:r>
                </w:p>
                <w:p w14:paraId="0BB15435" w14:textId="77777777" w:rsidR="00CC26CD" w:rsidRPr="004F01B6" w:rsidRDefault="00CC26CD">
                  <w:pPr>
                    <w:jc w:val="center"/>
                    <w:rPr>
                      <w:snapToGrid w:val="0"/>
                      <w:sz w:val="24"/>
                      <w:szCs w:val="24"/>
                      <w:lang w:eastAsia="ja-JP"/>
                    </w:rPr>
                  </w:pPr>
                </w:p>
                <w:p w14:paraId="2CF83552" w14:textId="77777777" w:rsidR="00CC26CD" w:rsidRPr="00E05798" w:rsidRDefault="00CC26CD" w:rsidP="00CC26CD">
                  <w:pPr>
                    <w:spacing w:line="240" w:lineRule="exact"/>
                  </w:pPr>
                </w:p>
                <w:p w14:paraId="492249E1" w14:textId="27FF0889" w:rsidR="00E26A43" w:rsidRPr="00E05798" w:rsidRDefault="00CC26CD" w:rsidP="00CC094D">
                  <w:pPr>
                    <w:tabs>
                      <w:tab w:val="left" w:pos="340"/>
                    </w:tabs>
                    <w:ind w:firstLine="340"/>
                    <w:jc w:val="both"/>
                    <w:rPr>
                      <w:snapToGrid w:val="0"/>
                      <w:lang w:eastAsia="ja-JP"/>
                    </w:rPr>
                  </w:pPr>
                  <w:r w:rsidRPr="00150C3A">
                    <w:rPr>
                      <w:b/>
                      <w:snapToGrid w:val="0"/>
                    </w:rPr>
                    <w:t>Abstract</w:t>
                  </w:r>
                  <w:r w:rsidRPr="00E05798">
                    <w:t>—</w:t>
                  </w:r>
                  <w:r w:rsidR="004900F0" w:rsidRPr="004900F0">
                    <w:t xml:space="preserve"> </w:t>
                  </w:r>
                  <w:r w:rsidR="004900F0" w:rsidRPr="004900F0">
                    <w:rPr>
                      <w:snapToGrid w:val="0"/>
                      <w:lang w:eastAsia="ja-JP"/>
                    </w:rPr>
                    <w:t xml:space="preserve">The abstract should not be more than </w:t>
                  </w:r>
                  <w:r w:rsidR="004900F0">
                    <w:rPr>
                      <w:snapToGrid w:val="0"/>
                      <w:lang w:eastAsia="ja-JP"/>
                    </w:rPr>
                    <w:t>4</w:t>
                  </w:r>
                  <w:r w:rsidR="004900F0" w:rsidRPr="004900F0">
                    <w:rPr>
                      <w:snapToGrid w:val="0"/>
                      <w:lang w:eastAsia="ja-JP"/>
                    </w:rPr>
                    <w:t>00 words in length.</w:t>
                  </w:r>
                  <w:r w:rsidR="00900EDF" w:rsidRPr="00E05798">
                    <w:rPr>
                      <w:rFonts w:hint="eastAsia"/>
                      <w:snapToGrid w:val="0"/>
                      <w:lang w:eastAsia="ja-JP"/>
                    </w:rPr>
                    <w:t xml:space="preserve"> </w:t>
                  </w:r>
                  <w:r w:rsidRPr="00E05798">
                    <w:rPr>
                      <w:rFonts w:hint="eastAsia"/>
                      <w:snapToGrid w:val="0"/>
                      <w:lang w:eastAsia="ja-JP"/>
                    </w:rPr>
                    <w:t>After the review is completed, the authors</w:t>
                  </w:r>
                  <w:r w:rsidRPr="00E05798">
                    <w:rPr>
                      <w:snapToGrid w:val="0"/>
                    </w:rPr>
                    <w:t xml:space="preserve"> must submit</w:t>
                  </w:r>
                  <w:r w:rsidRPr="00E05798">
                    <w:rPr>
                      <w:rFonts w:hint="eastAsia"/>
                      <w:snapToGrid w:val="0"/>
                      <w:lang w:eastAsia="ja-JP"/>
                    </w:rPr>
                    <w:t xml:space="preserve"> the final manuscript</w:t>
                  </w:r>
                  <w:r w:rsidRPr="00E05798">
                    <w:rPr>
                      <w:snapToGrid w:val="0"/>
                    </w:rPr>
                    <w:t xml:space="preserve"> using this format. </w:t>
                  </w:r>
                  <w:r w:rsidR="00900EDF" w:rsidRPr="00E05798">
                    <w:rPr>
                      <w:rFonts w:hint="eastAsia"/>
                      <w:snapToGrid w:val="0"/>
                      <w:lang w:eastAsia="ja-JP"/>
                    </w:rPr>
                    <w:t>A4</w:t>
                  </w:r>
                  <w:r w:rsidR="00285F5B" w:rsidRPr="00E05798">
                    <w:rPr>
                      <w:rFonts w:hint="eastAsia"/>
                      <w:snapToGrid w:val="0"/>
                      <w:lang w:eastAsia="ja-JP"/>
                    </w:rPr>
                    <w:t xml:space="preserve"> </w:t>
                  </w:r>
                  <w:r w:rsidR="00285F5B" w:rsidRPr="00E05798">
                    <w:rPr>
                      <w:snapToGrid w:val="0"/>
                      <w:lang w:eastAsia="ja-JP"/>
                    </w:rPr>
                    <w:t xml:space="preserve">page size of 210 mm </w:t>
                  </w:r>
                  <w:r w:rsidR="00285F5B" w:rsidRPr="00E05798">
                    <w:rPr>
                      <w:snapToGrid w:val="0"/>
                      <w:lang w:eastAsia="ja-JP"/>
                    </w:rPr>
                    <w:sym w:font="Symbol" w:char="F0B4"/>
                  </w:r>
                  <w:r w:rsidR="00285F5B" w:rsidRPr="00E05798">
                    <w:rPr>
                      <w:snapToGrid w:val="0"/>
                      <w:lang w:eastAsia="ja-JP"/>
                    </w:rPr>
                    <w:t xml:space="preserve"> 297 mm (8.27" </w:t>
                  </w:r>
                  <w:r w:rsidR="00285F5B" w:rsidRPr="00E05798">
                    <w:rPr>
                      <w:snapToGrid w:val="0"/>
                      <w:lang w:eastAsia="ja-JP"/>
                    </w:rPr>
                    <w:sym w:font="Symbol" w:char="F0B4"/>
                  </w:r>
                  <w:r w:rsidR="00285F5B" w:rsidRPr="00E05798">
                    <w:rPr>
                      <w:snapToGrid w:val="0"/>
                      <w:lang w:eastAsia="ja-JP"/>
                    </w:rPr>
                    <w:t xml:space="preserve"> 11.69")</w:t>
                  </w:r>
                  <w:r w:rsidR="00E26A43" w:rsidRPr="00E05798">
                    <w:rPr>
                      <w:rFonts w:hint="eastAsia"/>
                      <w:snapToGrid w:val="0"/>
                      <w:lang w:eastAsia="ja-JP"/>
                    </w:rPr>
                    <w:t xml:space="preserve">  </w:t>
                  </w:r>
                  <w:r w:rsidR="00900EDF" w:rsidRPr="00E05798">
                    <w:rPr>
                      <w:rFonts w:hint="eastAsia"/>
                      <w:snapToGrid w:val="0"/>
                      <w:lang w:eastAsia="ja-JP"/>
                    </w:rPr>
                    <w:t xml:space="preserve"> </w:t>
                  </w:r>
                </w:p>
                <w:p w14:paraId="43791454" w14:textId="59250611" w:rsidR="00CC26CD" w:rsidRPr="00E05798" w:rsidRDefault="00E26A43" w:rsidP="00285F5B">
                  <w:pPr>
                    <w:tabs>
                      <w:tab w:val="left" w:pos="340"/>
                    </w:tabs>
                    <w:jc w:val="both"/>
                    <w:rPr>
                      <w:snapToGrid w:val="0"/>
                      <w:lang w:eastAsia="ja-JP"/>
                    </w:rPr>
                  </w:pPr>
                  <w:r w:rsidRPr="00E05798">
                    <w:rPr>
                      <w:rFonts w:hint="eastAsia"/>
                      <w:snapToGrid w:val="0"/>
                      <w:lang w:eastAsia="ja-JP"/>
                    </w:rPr>
                    <w:t>P</w:t>
                  </w:r>
                  <w:r w:rsidR="00900EDF" w:rsidRPr="00E05798">
                    <w:rPr>
                      <w:rFonts w:hint="eastAsia"/>
                      <w:snapToGrid w:val="0"/>
                      <w:lang w:eastAsia="ja-JP"/>
                    </w:rPr>
                    <w:t xml:space="preserve">age </w:t>
                  </w:r>
                  <w:r w:rsidR="00150C3A">
                    <w:rPr>
                      <w:rFonts w:hint="eastAsia"/>
                      <w:snapToGrid w:val="0"/>
                      <w:lang w:eastAsia="ja-JP"/>
                    </w:rPr>
                    <w:t xml:space="preserve">margin: top and bottom 25 mm, </w:t>
                  </w:r>
                  <w:r w:rsidR="00900EDF" w:rsidRPr="00E05798">
                    <w:rPr>
                      <w:rFonts w:hint="eastAsia"/>
                      <w:snapToGrid w:val="0"/>
                      <w:lang w:eastAsia="ja-JP"/>
                    </w:rPr>
                    <w:t>right and left 20 mm</w:t>
                  </w:r>
                </w:p>
                <w:p w14:paraId="170DC152" w14:textId="77777777" w:rsidR="00285F5B" w:rsidRPr="00E05798" w:rsidRDefault="00900EDF" w:rsidP="00285F5B">
                  <w:pPr>
                    <w:tabs>
                      <w:tab w:val="left" w:pos="340"/>
                    </w:tabs>
                    <w:jc w:val="both"/>
                    <w:rPr>
                      <w:snapToGrid w:val="0"/>
                      <w:lang w:eastAsia="ja-JP"/>
                    </w:rPr>
                  </w:pPr>
                  <w:r w:rsidRPr="00E05798">
                    <w:rPr>
                      <w:rFonts w:hint="eastAsia"/>
                      <w:snapToGrid w:val="0"/>
                      <w:lang w:eastAsia="ja-JP"/>
                    </w:rPr>
                    <w:t xml:space="preserve">Times new roman,   </w:t>
                  </w:r>
                </w:p>
                <w:p w14:paraId="05BE225C" w14:textId="77777777" w:rsidR="00285F5B" w:rsidRPr="00E05798" w:rsidRDefault="00285F5B" w:rsidP="00285F5B">
                  <w:pPr>
                    <w:tabs>
                      <w:tab w:val="left" w:pos="340"/>
                    </w:tabs>
                    <w:jc w:val="both"/>
                    <w:rPr>
                      <w:snapToGrid w:val="0"/>
                      <w:lang w:eastAsia="ja-JP"/>
                    </w:rPr>
                  </w:pPr>
                </w:p>
                <w:p w14:paraId="6A38E668" w14:textId="77777777" w:rsidR="00CC26CD" w:rsidRPr="00E05798" w:rsidRDefault="00CC26CD" w:rsidP="00CC26CD">
                  <w:pPr>
                    <w:tabs>
                      <w:tab w:val="left" w:pos="340"/>
                    </w:tabs>
                    <w:ind w:firstLine="340"/>
                    <w:jc w:val="both"/>
                    <w:rPr>
                      <w:b/>
                      <w:snapToGrid w:val="0"/>
                    </w:rPr>
                  </w:pPr>
                  <w:r w:rsidRPr="00150C3A">
                    <w:rPr>
                      <w:b/>
                      <w:snapToGrid w:val="0"/>
                    </w:rPr>
                    <w:t>Keywords</w:t>
                  </w:r>
                  <w:r w:rsidRPr="00E05798">
                    <w:t>—</w:t>
                  </w:r>
                  <w:r w:rsidRPr="00E05798">
                    <w:rPr>
                      <w:snapToGrid w:val="0"/>
                    </w:rPr>
                    <w:t>Fonts, formatting, margins</w:t>
                  </w:r>
                </w:p>
                <w:p w14:paraId="23EC0C75" w14:textId="77777777" w:rsidR="00CC26CD" w:rsidRDefault="00CC26CD" w:rsidP="00CC26CD">
                  <w:pPr>
                    <w:tabs>
                      <w:tab w:val="left" w:pos="340"/>
                    </w:tabs>
                    <w:ind w:firstLine="340"/>
                    <w:jc w:val="both"/>
                    <w:rPr>
                      <w:b/>
                      <w:snapToGrid w:val="0"/>
                      <w:sz w:val="18"/>
                      <w:lang w:eastAsia="ja-JP"/>
                    </w:rPr>
                  </w:pPr>
                </w:p>
                <w:p w14:paraId="31A6B4D4" w14:textId="77777777" w:rsidR="00CC26CD" w:rsidRDefault="00CC26CD" w:rsidP="00CC26CD">
                  <w:pPr>
                    <w:spacing w:line="240" w:lineRule="exact"/>
                    <w:rPr>
                      <w:sz w:val="28"/>
                      <w:szCs w:val="28"/>
                    </w:rPr>
                  </w:pPr>
                </w:p>
                <w:p w14:paraId="6373F810" w14:textId="77777777" w:rsidR="00CC26CD" w:rsidRPr="00CC26CD" w:rsidRDefault="00CC26CD">
                  <w:pPr>
                    <w:jc w:val="center"/>
                    <w:rPr>
                      <w:snapToGrid w:val="0"/>
                      <w:lang w:eastAsia="ja-JP"/>
                    </w:rPr>
                  </w:pPr>
                </w:p>
                <w:p w14:paraId="73006FDA" w14:textId="77777777" w:rsidR="001F2311" w:rsidRDefault="001F2311">
                  <w:pPr>
                    <w:jc w:val="center"/>
                    <w:rPr>
                      <w:snapToGrid w:val="0"/>
                    </w:rPr>
                  </w:pPr>
                </w:p>
                <w:p w14:paraId="72CFE991" w14:textId="77777777" w:rsidR="001F2311" w:rsidRDefault="001F2311">
                  <w:pPr>
                    <w:jc w:val="center"/>
                    <w:rPr>
                      <w:snapToGrid w:val="0"/>
                    </w:rPr>
                  </w:pPr>
                </w:p>
                <w:p w14:paraId="2D4044C1" w14:textId="77777777" w:rsidR="001F2311" w:rsidRDefault="001F2311">
                  <w:pPr>
                    <w:jc w:val="center"/>
                    <w:rPr>
                      <w:snapToGrid w:val="0"/>
                    </w:rPr>
                  </w:pPr>
                </w:p>
                <w:p w14:paraId="159A7B4E" w14:textId="77777777" w:rsidR="001F2311" w:rsidRDefault="001F2311">
                  <w:pPr>
                    <w:jc w:val="center"/>
                    <w:rPr>
                      <w:snapToGrid w:val="0"/>
                    </w:rPr>
                  </w:pPr>
                </w:p>
                <w:p w14:paraId="627914FC" w14:textId="77777777" w:rsidR="001F2311" w:rsidRDefault="001F2311">
                  <w:pPr>
                    <w:jc w:val="center"/>
                    <w:rPr>
                      <w:snapToGrid w:val="0"/>
                    </w:rPr>
                  </w:pPr>
                </w:p>
                <w:p w14:paraId="5A26E37C" w14:textId="77777777" w:rsidR="001F2311" w:rsidRDefault="001F2311">
                  <w:pPr>
                    <w:jc w:val="center"/>
                    <w:rPr>
                      <w:sz w:val="24"/>
                    </w:rPr>
                  </w:pPr>
                </w:p>
              </w:txbxContent>
            </v:textbox>
            <w10:wrap type="topAndBottom"/>
          </v:shape>
        </w:pict>
      </w:r>
    </w:p>
    <w:p w14:paraId="53D2CB90" w14:textId="77777777" w:rsidR="001F2311" w:rsidRPr="00E05798" w:rsidRDefault="001F2311">
      <w:pPr>
        <w:tabs>
          <w:tab w:val="left" w:pos="340"/>
        </w:tabs>
        <w:jc w:val="center"/>
        <w:rPr>
          <w:snapToGrid w:val="0"/>
        </w:rPr>
      </w:pPr>
      <w:r w:rsidRPr="00E05798">
        <w:rPr>
          <w:snapToGrid w:val="0"/>
        </w:rPr>
        <w:t>I.  INTRODUCTION</w:t>
      </w:r>
    </w:p>
    <w:p w14:paraId="58D82AAD" w14:textId="77777777" w:rsidR="001F2311" w:rsidRPr="00E05798" w:rsidRDefault="001F2311">
      <w:pPr>
        <w:tabs>
          <w:tab w:val="left" w:pos="340"/>
        </w:tabs>
        <w:jc w:val="both"/>
        <w:rPr>
          <w:snapToGrid w:val="0"/>
        </w:rPr>
      </w:pPr>
    </w:p>
    <w:p w14:paraId="77EA271B" w14:textId="4941CC30" w:rsidR="00285F5B" w:rsidRPr="00E05798" w:rsidRDefault="004900F0" w:rsidP="000A5F4A">
      <w:pPr>
        <w:tabs>
          <w:tab w:val="left" w:pos="340"/>
        </w:tabs>
        <w:jc w:val="both"/>
        <w:rPr>
          <w:snapToGrid w:val="0"/>
          <w:lang w:eastAsia="ja-JP"/>
        </w:rPr>
      </w:pPr>
      <w:r w:rsidRPr="00E05798">
        <w:rPr>
          <w:rFonts w:hint="eastAsia"/>
          <w:snapToGrid w:val="0"/>
          <w:lang w:eastAsia="ja-JP"/>
        </w:rPr>
        <w:t>Page limit of the regular p</w:t>
      </w:r>
      <w:r w:rsidRPr="00E05798">
        <w:rPr>
          <w:snapToGrid w:val="0"/>
        </w:rPr>
        <w:t xml:space="preserve">apers </w:t>
      </w:r>
      <w:r w:rsidRPr="00E05798">
        <w:rPr>
          <w:rFonts w:hint="eastAsia"/>
          <w:snapToGrid w:val="0"/>
          <w:lang w:eastAsia="ja-JP"/>
        </w:rPr>
        <w:t xml:space="preserve">is </w:t>
      </w:r>
      <w:r w:rsidRPr="004900F0">
        <w:rPr>
          <w:b/>
          <w:bCs/>
          <w:snapToGrid w:val="0"/>
          <w:color w:val="FF0000"/>
          <w:lang w:eastAsia="ja-JP"/>
        </w:rPr>
        <w:t xml:space="preserve">from 2 </w:t>
      </w:r>
      <w:r w:rsidRPr="004900F0">
        <w:rPr>
          <w:b/>
          <w:bCs/>
          <w:snapToGrid w:val="0"/>
          <w:color w:val="FF0000"/>
        </w:rPr>
        <w:t xml:space="preserve">to </w:t>
      </w:r>
      <w:r w:rsidRPr="004900F0">
        <w:rPr>
          <w:rFonts w:hint="eastAsia"/>
          <w:b/>
          <w:bCs/>
          <w:snapToGrid w:val="0"/>
          <w:color w:val="FF0000"/>
          <w:lang w:eastAsia="ja-JP"/>
        </w:rPr>
        <w:t>6</w:t>
      </w:r>
      <w:r w:rsidRPr="004900F0">
        <w:rPr>
          <w:b/>
          <w:bCs/>
          <w:snapToGrid w:val="0"/>
          <w:color w:val="FF0000"/>
        </w:rPr>
        <w:t xml:space="preserve"> pages</w:t>
      </w:r>
      <w:r w:rsidRPr="00E05798">
        <w:rPr>
          <w:rFonts w:hint="eastAsia"/>
          <w:snapToGrid w:val="0"/>
          <w:lang w:eastAsia="ja-JP"/>
        </w:rPr>
        <w:t>.</w:t>
      </w:r>
      <w:r>
        <w:rPr>
          <w:snapToGrid w:val="0"/>
          <w:lang w:eastAsia="ja-JP"/>
        </w:rPr>
        <w:t xml:space="preserve"> U</w:t>
      </w:r>
      <w:r w:rsidR="004F01B6">
        <w:rPr>
          <w:snapToGrid w:val="0"/>
        </w:rPr>
        <w:t>se this template</w:t>
      </w:r>
      <w:r>
        <w:rPr>
          <w:snapToGrid w:val="0"/>
        </w:rPr>
        <w:t xml:space="preserve"> to write your conference paper</w:t>
      </w:r>
      <w:r w:rsidRPr="00E05798">
        <w:rPr>
          <w:snapToGrid w:val="0"/>
        </w:rPr>
        <w:t xml:space="preserve"> </w:t>
      </w:r>
      <w:r>
        <w:rPr>
          <w:snapToGrid w:val="0"/>
        </w:rPr>
        <w:t>in English or in French</w:t>
      </w:r>
      <w:r w:rsidR="000A5F4A">
        <w:rPr>
          <w:snapToGrid w:val="0"/>
        </w:rPr>
        <w:t>.</w:t>
      </w:r>
    </w:p>
    <w:p w14:paraId="6CEB251A" w14:textId="77777777" w:rsidR="001F2311" w:rsidRPr="00E05798" w:rsidRDefault="001F2311">
      <w:pPr>
        <w:tabs>
          <w:tab w:val="left" w:pos="340"/>
        </w:tabs>
        <w:jc w:val="both"/>
        <w:rPr>
          <w:snapToGrid w:val="0"/>
          <w:lang w:eastAsia="ja-JP"/>
        </w:rPr>
      </w:pPr>
    </w:p>
    <w:p w14:paraId="13FB3EAC" w14:textId="77777777" w:rsidR="00425123" w:rsidRPr="00E05798" w:rsidRDefault="00425123">
      <w:pPr>
        <w:tabs>
          <w:tab w:val="left" w:pos="340"/>
        </w:tabs>
        <w:jc w:val="both"/>
        <w:rPr>
          <w:snapToGrid w:val="0"/>
          <w:lang w:eastAsia="ja-JP"/>
        </w:rPr>
      </w:pPr>
    </w:p>
    <w:p w14:paraId="28A01970" w14:textId="77777777" w:rsidR="00E26A43" w:rsidRPr="00E05798" w:rsidRDefault="001F2311" w:rsidP="009301E6">
      <w:pPr>
        <w:pStyle w:val="Titre3"/>
        <w:tabs>
          <w:tab w:val="left" w:pos="340"/>
        </w:tabs>
        <w:spacing w:line="240" w:lineRule="auto"/>
        <w:jc w:val="center"/>
        <w:rPr>
          <w:i w:val="0"/>
          <w:sz w:val="20"/>
          <w:lang w:eastAsia="ja-JP"/>
        </w:rPr>
      </w:pPr>
      <w:r w:rsidRPr="00E05798">
        <w:rPr>
          <w:i w:val="0"/>
          <w:sz w:val="20"/>
        </w:rPr>
        <w:t>II.  METHODOLOGY</w:t>
      </w:r>
    </w:p>
    <w:p w14:paraId="20FCA612" w14:textId="77777777" w:rsidR="00285F5B" w:rsidRPr="00E05798" w:rsidRDefault="00285F5B" w:rsidP="00285F5B">
      <w:pPr>
        <w:tabs>
          <w:tab w:val="left" w:pos="340"/>
        </w:tabs>
        <w:jc w:val="both"/>
        <w:rPr>
          <w:snapToGrid w:val="0"/>
          <w:lang w:val="pl-PL"/>
        </w:rPr>
      </w:pPr>
    </w:p>
    <w:p w14:paraId="177BC5DA" w14:textId="77777777" w:rsidR="009301E6" w:rsidRPr="00E05798" w:rsidRDefault="001955C8" w:rsidP="009301E6">
      <w:pPr>
        <w:numPr>
          <w:ilvl w:val="0"/>
          <w:numId w:val="16"/>
        </w:numPr>
        <w:tabs>
          <w:tab w:val="left" w:pos="340"/>
        </w:tabs>
        <w:jc w:val="both"/>
        <w:rPr>
          <w:snapToGrid w:val="0"/>
          <w:lang w:eastAsia="ja-JP"/>
        </w:rPr>
      </w:pPr>
      <w:r>
        <w:rPr>
          <w:noProof/>
          <w:lang w:eastAsia="ja-JP"/>
        </w:rPr>
        <w:pict w14:anchorId="4587B386">
          <v:group id="_x0000_s1068" editas="canvas" style="position:absolute;left:0;text-align:left;margin-left:0;margin-top:0;width:230.85pt;height:66.05pt;z-index:251658240;mso-position-horizontal:left;mso-position-horizontal-relative:margin;mso-position-vertical:bottom;mso-position-vertical-relative:margin" coordorigin="1134,14480" coordsize="4617,13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1134;top:14480;width:4617;height:1321" o:preferrelative="f">
              <v:fill o:detectmouseclick="t"/>
              <v:path o:extrusionok="t" o:connecttype="none"/>
              <o:lock v:ext="edit" text="t"/>
            </v:shape>
            <v:shape id="_x0000_s1070" type="#_x0000_t202" style="position:absolute;left:1191;top:14708;width:4503;height:958" stroked="f">
              <v:textbox inset="5.85pt,.7pt,5.85pt,.7pt">
                <w:txbxContent>
                  <w:p w14:paraId="7A522F8A" w14:textId="77777777" w:rsidR="009301E6" w:rsidRPr="00150C3A" w:rsidRDefault="009301E6" w:rsidP="009301E6">
                    <w:pPr>
                      <w:rPr>
                        <w:lang w:eastAsia="ja-JP"/>
                      </w:rPr>
                    </w:pPr>
                    <w:r w:rsidRPr="00150C3A">
                      <w:rPr>
                        <w:rFonts w:hint="eastAsia"/>
                        <w:lang w:eastAsia="ja-JP"/>
                      </w:rPr>
                      <w:t>Corresponding author:  name</w:t>
                    </w:r>
                  </w:p>
                  <w:p w14:paraId="3DF6C036" w14:textId="77777777" w:rsidR="009301E6" w:rsidRPr="00150C3A" w:rsidRDefault="009301E6" w:rsidP="009301E6">
                    <w:pPr>
                      <w:rPr>
                        <w:lang w:eastAsia="ja-JP"/>
                      </w:rPr>
                    </w:pPr>
                    <w:r w:rsidRPr="00150C3A">
                      <w:rPr>
                        <w:rFonts w:hint="eastAsia"/>
                        <w:lang w:eastAsia="ja-JP"/>
                      </w:rPr>
                      <w:t>e-mail address:</w:t>
                    </w:r>
                  </w:p>
                  <w:p w14:paraId="3E38B3DB" w14:textId="77777777" w:rsidR="009301E6" w:rsidRPr="009301E6" w:rsidRDefault="009301E6" w:rsidP="009301E6">
                    <w:pPr>
                      <w:rPr>
                        <w:sz w:val="21"/>
                      </w:rPr>
                    </w:pPr>
                  </w:p>
                </w:txbxContent>
              </v:textbox>
            </v:shape>
            <v:line id="_x0000_s1071" style="position:absolute" from="1134,14651" to="5751,14652"/>
            <w10:wrap type="square" anchorx="margin" anchory="margin"/>
          </v:group>
        </w:pict>
      </w:r>
      <w:r w:rsidR="001F2311" w:rsidRPr="00E05798">
        <w:rPr>
          <w:i/>
          <w:snapToGrid w:val="0"/>
        </w:rPr>
        <w:t>Type sizes and typeface</w:t>
      </w:r>
      <w:r w:rsidR="009301E6" w:rsidRPr="00E05798">
        <w:rPr>
          <w:snapToGrid w:val="0"/>
        </w:rPr>
        <w:t>s</w:t>
      </w:r>
    </w:p>
    <w:p w14:paraId="0261F059" w14:textId="77777777" w:rsidR="009301E6" w:rsidRPr="00E05798" w:rsidRDefault="009301E6" w:rsidP="00E05798">
      <w:pPr>
        <w:tabs>
          <w:tab w:val="left" w:pos="340"/>
        </w:tabs>
        <w:ind w:firstLineChars="150" w:firstLine="300"/>
        <w:jc w:val="both"/>
        <w:rPr>
          <w:snapToGrid w:val="0"/>
          <w:lang w:eastAsia="ja-JP"/>
        </w:rPr>
      </w:pPr>
    </w:p>
    <w:p w14:paraId="024E49FF" w14:textId="77777777" w:rsidR="009301E6" w:rsidRPr="00E05798" w:rsidRDefault="001F2311" w:rsidP="00E05798">
      <w:pPr>
        <w:tabs>
          <w:tab w:val="left" w:pos="340"/>
        </w:tabs>
        <w:ind w:firstLineChars="150" w:firstLine="300"/>
        <w:jc w:val="both"/>
        <w:rPr>
          <w:snapToGrid w:val="0"/>
          <w:lang w:eastAsia="ja-JP"/>
        </w:rPr>
      </w:pPr>
      <w:r w:rsidRPr="00E05798">
        <w:rPr>
          <w:snapToGrid w:val="0"/>
        </w:rPr>
        <w:t xml:space="preserve">Use 14 point bold, capital letters for the title, </w:t>
      </w:r>
      <w:proofErr w:type="gramStart"/>
      <w:r w:rsidRPr="00E05798">
        <w:rPr>
          <w:snapToGrid w:val="0"/>
        </w:rPr>
        <w:t>12 point</w:t>
      </w:r>
      <w:proofErr w:type="gramEnd"/>
      <w:r w:rsidRPr="00E05798">
        <w:rPr>
          <w:snapToGrid w:val="0"/>
        </w:rPr>
        <w:t xml:space="preserve"> </w:t>
      </w:r>
      <w:r w:rsidR="00150C3A">
        <w:rPr>
          <w:snapToGrid w:val="0"/>
        </w:rPr>
        <w:t xml:space="preserve">Times New </w:t>
      </w:r>
      <w:r w:rsidRPr="00E05798">
        <w:rPr>
          <w:snapToGrid w:val="0"/>
        </w:rPr>
        <w:t xml:space="preserve">Roman (normal) characters for author </w:t>
      </w:r>
      <w:r w:rsidR="00785A47" w:rsidRPr="00E05798">
        <w:rPr>
          <w:snapToGrid w:val="0"/>
          <w:lang w:eastAsia="ja-JP"/>
        </w:rPr>
        <w:t>information</w:t>
      </w:r>
      <w:r w:rsidRPr="00E05798">
        <w:rPr>
          <w:snapToGrid w:val="0"/>
        </w:rPr>
        <w:t xml:space="preserve"> and for the main text.</w:t>
      </w:r>
    </w:p>
    <w:p w14:paraId="10796FF1" w14:textId="77777777" w:rsidR="009301E6" w:rsidRPr="00E05798" w:rsidRDefault="009301E6" w:rsidP="009301E6">
      <w:pPr>
        <w:tabs>
          <w:tab w:val="left" w:pos="340"/>
        </w:tabs>
        <w:jc w:val="both"/>
        <w:rPr>
          <w:i/>
          <w:snapToGrid w:val="0"/>
          <w:lang w:eastAsia="ja-JP"/>
        </w:rPr>
      </w:pPr>
    </w:p>
    <w:p w14:paraId="1DC832C9" w14:textId="77777777" w:rsidR="009301E6" w:rsidRPr="00E05798" w:rsidRDefault="001F2311" w:rsidP="009301E6">
      <w:pPr>
        <w:numPr>
          <w:ilvl w:val="0"/>
          <w:numId w:val="16"/>
        </w:numPr>
        <w:tabs>
          <w:tab w:val="left" w:pos="340"/>
        </w:tabs>
        <w:jc w:val="both"/>
        <w:rPr>
          <w:snapToGrid w:val="0"/>
        </w:rPr>
      </w:pPr>
      <w:r w:rsidRPr="00E05798">
        <w:rPr>
          <w:i/>
          <w:snapToGrid w:val="0"/>
        </w:rPr>
        <w:t>Format</w:t>
      </w:r>
      <w:r w:rsidRPr="00E05798">
        <w:rPr>
          <w:snapToGrid w:val="0"/>
        </w:rPr>
        <w:t xml:space="preserve">: </w:t>
      </w:r>
    </w:p>
    <w:p w14:paraId="24510AC1" w14:textId="77777777" w:rsidR="009301E6" w:rsidRPr="00E05798" w:rsidRDefault="009301E6" w:rsidP="009301E6">
      <w:pPr>
        <w:tabs>
          <w:tab w:val="left" w:pos="340"/>
        </w:tabs>
        <w:ind w:left="360"/>
        <w:jc w:val="both"/>
        <w:rPr>
          <w:i/>
          <w:snapToGrid w:val="0"/>
          <w:lang w:eastAsia="ja-JP"/>
        </w:rPr>
      </w:pPr>
    </w:p>
    <w:p w14:paraId="5416452F" w14:textId="77777777" w:rsidR="001F2311" w:rsidRPr="00E05798" w:rsidRDefault="009301E6" w:rsidP="00E05798">
      <w:pPr>
        <w:tabs>
          <w:tab w:val="left" w:pos="0"/>
        </w:tabs>
        <w:ind w:firstLineChars="150" w:firstLine="300"/>
        <w:jc w:val="both"/>
        <w:rPr>
          <w:snapToGrid w:val="0"/>
        </w:rPr>
      </w:pPr>
      <w:r w:rsidRPr="00E05798">
        <w:rPr>
          <w:snapToGrid w:val="0"/>
        </w:rPr>
        <w:t>In formatting your page</w:t>
      </w:r>
      <w:r w:rsidRPr="00E05798">
        <w:rPr>
          <w:snapToGrid w:val="0"/>
          <w:lang w:eastAsia="ja-JP"/>
        </w:rPr>
        <w:t>, s</w:t>
      </w:r>
      <w:r w:rsidR="001F2311" w:rsidRPr="00E05798">
        <w:rPr>
          <w:snapToGrid w:val="0"/>
        </w:rPr>
        <w:t xml:space="preserve">et top </w:t>
      </w:r>
      <w:r w:rsidR="004B12A1" w:rsidRPr="00E05798">
        <w:rPr>
          <w:snapToGrid w:val="0"/>
        </w:rPr>
        <w:t xml:space="preserve">and bottom margin to </w:t>
      </w:r>
      <w:r w:rsidR="004B12A1" w:rsidRPr="00E05798">
        <w:rPr>
          <w:snapToGrid w:val="0"/>
          <w:lang w:eastAsia="ja-JP"/>
        </w:rPr>
        <w:t>25</w:t>
      </w:r>
      <w:r w:rsidR="004B12A1" w:rsidRPr="00E05798">
        <w:rPr>
          <w:snapToGrid w:val="0"/>
        </w:rPr>
        <w:t xml:space="preserve"> mm</w:t>
      </w:r>
      <w:r w:rsidR="001F2311" w:rsidRPr="00E05798">
        <w:rPr>
          <w:snapToGrid w:val="0"/>
        </w:rPr>
        <w:t>. Lef</w:t>
      </w:r>
      <w:r w:rsidR="004B12A1" w:rsidRPr="00E05798">
        <w:rPr>
          <w:snapToGrid w:val="0"/>
        </w:rPr>
        <w:t xml:space="preserve">t and right margins should be </w:t>
      </w:r>
      <w:r w:rsidR="004B12A1" w:rsidRPr="00E05798">
        <w:rPr>
          <w:snapToGrid w:val="0"/>
          <w:lang w:eastAsia="ja-JP"/>
        </w:rPr>
        <w:t>20</w:t>
      </w:r>
      <w:r w:rsidR="004B12A1" w:rsidRPr="00E05798">
        <w:rPr>
          <w:snapToGrid w:val="0"/>
        </w:rPr>
        <w:t xml:space="preserve"> mm</w:t>
      </w:r>
      <w:r w:rsidR="001F2311" w:rsidRPr="00E05798">
        <w:rPr>
          <w:snapToGrid w:val="0"/>
        </w:rPr>
        <w:t>. Use a two-column format</w:t>
      </w:r>
      <w:r w:rsidR="001F2311" w:rsidRPr="00E05798">
        <w:t>.</w:t>
      </w:r>
    </w:p>
    <w:p w14:paraId="75690951" w14:textId="77777777" w:rsidR="001F2311" w:rsidRPr="00E05798" w:rsidRDefault="001F2311" w:rsidP="00E05798">
      <w:pPr>
        <w:tabs>
          <w:tab w:val="left" w:pos="0"/>
        </w:tabs>
        <w:ind w:firstLineChars="150" w:firstLine="300"/>
        <w:jc w:val="both"/>
        <w:rPr>
          <w:snapToGrid w:val="0"/>
        </w:rPr>
      </w:pPr>
      <w:r w:rsidRPr="00E05798">
        <w:rPr>
          <w:snapToGrid w:val="0"/>
        </w:rPr>
        <w:t xml:space="preserve">Left and right-justify your columns. Use tables and figures to adjust column length. Use automatic hyphenation and check spelling. </w:t>
      </w:r>
      <w:r w:rsidRPr="00E05798">
        <w:t xml:space="preserve">All figures, tables, and equations must be included </w:t>
      </w:r>
      <w:r w:rsidRPr="00E05798">
        <w:rPr>
          <w:i/>
        </w:rPr>
        <w:t>in-line</w:t>
      </w:r>
      <w:r w:rsidRPr="00E05798">
        <w:t xml:space="preserve"> with the text. Do not use links to external files.</w:t>
      </w:r>
    </w:p>
    <w:p w14:paraId="5997622F" w14:textId="77777777" w:rsidR="001F2311" w:rsidRPr="00E05798" w:rsidRDefault="001F2311">
      <w:pPr>
        <w:tabs>
          <w:tab w:val="left" w:pos="340"/>
        </w:tabs>
        <w:jc w:val="both"/>
        <w:rPr>
          <w:snapToGrid w:val="0"/>
        </w:rPr>
      </w:pPr>
    </w:p>
    <w:p w14:paraId="1F9E855C" w14:textId="77777777" w:rsidR="001F2311" w:rsidRPr="00E05798" w:rsidRDefault="001F2311">
      <w:pPr>
        <w:tabs>
          <w:tab w:val="left" w:pos="340"/>
        </w:tabs>
        <w:jc w:val="both"/>
        <w:rPr>
          <w:snapToGrid w:val="0"/>
        </w:rPr>
      </w:pPr>
    </w:p>
    <w:p w14:paraId="1F6EDD8F" w14:textId="77777777" w:rsidR="001F2311" w:rsidRPr="00E05798" w:rsidRDefault="001F2311">
      <w:pPr>
        <w:tabs>
          <w:tab w:val="left" w:pos="340"/>
        </w:tabs>
        <w:jc w:val="center"/>
        <w:rPr>
          <w:i/>
        </w:rPr>
      </w:pPr>
      <w:r w:rsidRPr="00E05798">
        <w:rPr>
          <w:snapToGrid w:val="0"/>
        </w:rPr>
        <w:t>III.  RESULTS</w:t>
      </w:r>
    </w:p>
    <w:p w14:paraId="7B368732" w14:textId="77777777" w:rsidR="001F2311" w:rsidRPr="00E05798" w:rsidRDefault="001F2311">
      <w:pPr>
        <w:pStyle w:val="Titre2"/>
        <w:tabs>
          <w:tab w:val="left" w:pos="340"/>
        </w:tabs>
        <w:rPr>
          <w:i w:val="0"/>
        </w:rPr>
      </w:pPr>
    </w:p>
    <w:p w14:paraId="75ED779B" w14:textId="77777777" w:rsidR="001F2311" w:rsidRPr="00E05798" w:rsidRDefault="001F2311">
      <w:pPr>
        <w:pStyle w:val="Titre2"/>
        <w:tabs>
          <w:tab w:val="left" w:pos="340"/>
        </w:tabs>
      </w:pPr>
      <w:r w:rsidRPr="00E05798">
        <w:t>A.  Figures and Tables</w:t>
      </w:r>
    </w:p>
    <w:p w14:paraId="32126B9F" w14:textId="77777777" w:rsidR="001F2311" w:rsidRPr="00E05798" w:rsidRDefault="001F2311">
      <w:pPr>
        <w:pStyle w:val="Retraitcorpsdetexte3"/>
      </w:pPr>
    </w:p>
    <w:p w14:paraId="07B78569" w14:textId="77777777" w:rsidR="00D2571C" w:rsidRDefault="009301E6" w:rsidP="00D2571C">
      <w:pPr>
        <w:pStyle w:val="Retraitcorpsdetexte3"/>
        <w:rPr>
          <w:lang w:eastAsia="ja-JP"/>
        </w:rPr>
      </w:pPr>
      <w:r w:rsidRPr="00E05798">
        <w:rPr>
          <w:lang w:eastAsia="ja-JP"/>
        </w:rPr>
        <w:t xml:space="preserve">For printed journal, colored manuscript is printed with B&amp;W, but in the web </w:t>
      </w:r>
      <w:proofErr w:type="gramStart"/>
      <w:r w:rsidRPr="00E05798">
        <w:rPr>
          <w:lang w:eastAsia="ja-JP"/>
        </w:rPr>
        <w:t>version colored</w:t>
      </w:r>
      <w:proofErr w:type="gramEnd"/>
      <w:r w:rsidRPr="00E05798">
        <w:rPr>
          <w:lang w:eastAsia="ja-JP"/>
        </w:rPr>
        <w:t xml:space="preserve"> graphs and tables can be used. </w:t>
      </w:r>
    </w:p>
    <w:p w14:paraId="2685CE09" w14:textId="77777777" w:rsidR="004F01B6" w:rsidRPr="00E05798" w:rsidRDefault="004F01B6" w:rsidP="00D2571C">
      <w:pPr>
        <w:pStyle w:val="Retraitcorpsdetexte3"/>
        <w:rPr>
          <w:lang w:eastAsia="ja-JP"/>
        </w:rPr>
      </w:pPr>
    </w:p>
    <w:p w14:paraId="763DEE48" w14:textId="77777777" w:rsidR="00532D9A" w:rsidRPr="00E05798" w:rsidRDefault="001955C8" w:rsidP="00E05798">
      <w:pPr>
        <w:pStyle w:val="Retraitcorpsdetexte3"/>
        <w:tabs>
          <w:tab w:val="clear" w:pos="284"/>
        </w:tabs>
        <w:ind w:firstLine="0"/>
      </w:pPr>
      <w:r>
        <w:rPr>
          <w:noProof/>
        </w:rPr>
        <w:pict w14:anchorId="01FF0602">
          <v:shape id="_x0000_s1028" type="#_x0000_t202" style="position:absolute;left:0;text-align:left;margin-left:2.85pt;margin-top:4.05pt;width:236.55pt;height:329.8pt;z-index:251657216" filled="f" stroked="f">
            <v:textbox style="mso-next-textbox:#_x0000_s1028">
              <w:txbxContent>
                <w:p w14:paraId="03737F3E" w14:textId="77777777" w:rsidR="001F2311" w:rsidRPr="00150C3A" w:rsidRDefault="001F2311">
                  <w:pPr>
                    <w:tabs>
                      <w:tab w:val="left" w:pos="340"/>
                    </w:tabs>
                    <w:jc w:val="center"/>
                    <w:rPr>
                      <w:snapToGrid w:val="0"/>
                    </w:rPr>
                  </w:pPr>
                  <w:r w:rsidRPr="00150C3A">
                    <w:rPr>
                      <w:snapToGrid w:val="0"/>
                    </w:rPr>
                    <w:t xml:space="preserve">  T</w:t>
                  </w:r>
                  <w:r w:rsidR="009301E6" w:rsidRPr="00150C3A">
                    <w:rPr>
                      <w:rFonts w:hint="eastAsia"/>
                      <w:snapToGrid w:val="0"/>
                      <w:lang w:eastAsia="ja-JP"/>
                    </w:rPr>
                    <w:t>able</w:t>
                  </w:r>
                  <w:r w:rsidRPr="00150C3A">
                    <w:rPr>
                      <w:snapToGrid w:val="0"/>
                    </w:rPr>
                    <w:t xml:space="preserve"> I</w:t>
                  </w:r>
                </w:p>
                <w:p w14:paraId="00E52161" w14:textId="77777777" w:rsidR="001F2311" w:rsidRPr="00150C3A" w:rsidRDefault="001F2311">
                  <w:pPr>
                    <w:tabs>
                      <w:tab w:val="left" w:pos="340"/>
                    </w:tabs>
                    <w:jc w:val="center"/>
                    <w:rPr>
                      <w:snapToGrid w:val="0"/>
                      <w:lang w:eastAsia="ja-JP"/>
                    </w:rPr>
                  </w:pPr>
                  <w:r w:rsidRPr="00150C3A">
                    <w:rPr>
                      <w:snapToGrid w:val="0"/>
                    </w:rPr>
                    <w:t>T</w:t>
                  </w:r>
                  <w:r w:rsidR="009301E6" w:rsidRPr="00150C3A">
                    <w:rPr>
                      <w:rFonts w:hint="eastAsia"/>
                      <w:snapToGrid w:val="0"/>
                      <w:lang w:eastAsia="ja-JP"/>
                    </w:rPr>
                    <w:t>ype sized for camera-ready papers</w:t>
                  </w:r>
                </w:p>
                <w:p w14:paraId="713E2E06" w14:textId="77777777" w:rsidR="001F2311" w:rsidRPr="00150C3A" w:rsidRDefault="001F2311"/>
                <w:tbl>
                  <w:tblPr>
                    <w:tblW w:w="4674" w:type="dxa"/>
                    <w:tblInd w:w="-72" w:type="dxa"/>
                    <w:tblLayout w:type="fixed"/>
                    <w:tblLook w:val="0000" w:firstRow="0" w:lastRow="0" w:firstColumn="0" w:lastColumn="0" w:noHBand="0" w:noVBand="0"/>
                  </w:tblPr>
                  <w:tblGrid>
                    <w:gridCol w:w="747"/>
                    <w:gridCol w:w="804"/>
                    <w:gridCol w:w="895"/>
                    <w:gridCol w:w="220"/>
                    <w:gridCol w:w="854"/>
                    <w:gridCol w:w="1154"/>
                  </w:tblGrid>
                  <w:tr w:rsidR="009301E6" w:rsidRPr="00150C3A" w14:paraId="4E8A20B3" w14:textId="77777777" w:rsidTr="009301E6">
                    <w:trPr>
                      <w:cantSplit/>
                      <w:trHeight w:val="289"/>
                    </w:trPr>
                    <w:tc>
                      <w:tcPr>
                        <w:tcW w:w="747" w:type="dxa"/>
                        <w:vMerge w:val="restart"/>
                        <w:tcBorders>
                          <w:top w:val="single" w:sz="12" w:space="0" w:color="auto"/>
                          <w:bottom w:val="single" w:sz="12" w:space="0" w:color="auto"/>
                        </w:tcBorders>
                      </w:tcPr>
                      <w:p w14:paraId="79788753" w14:textId="77777777" w:rsidR="009301E6" w:rsidRPr="00150C3A" w:rsidRDefault="009301E6" w:rsidP="009E3E33">
                        <w:pPr>
                          <w:tabs>
                            <w:tab w:val="left" w:pos="340"/>
                          </w:tabs>
                          <w:jc w:val="right"/>
                          <w:rPr>
                            <w:snapToGrid w:val="0"/>
                          </w:rPr>
                        </w:pPr>
                        <w:r w:rsidRPr="00150C3A">
                          <w:rPr>
                            <w:snapToGrid w:val="0"/>
                          </w:rPr>
                          <w:t>Type Size (pts)</w:t>
                        </w:r>
                      </w:p>
                    </w:tc>
                    <w:tc>
                      <w:tcPr>
                        <w:tcW w:w="3927" w:type="dxa"/>
                        <w:gridSpan w:val="5"/>
                        <w:tcBorders>
                          <w:top w:val="single" w:sz="12" w:space="0" w:color="auto"/>
                          <w:bottom w:val="single" w:sz="12" w:space="0" w:color="auto"/>
                        </w:tcBorders>
                        <w:vAlign w:val="center"/>
                      </w:tcPr>
                      <w:p w14:paraId="1FEC7D28" w14:textId="77777777" w:rsidR="009301E6" w:rsidRPr="00150C3A" w:rsidRDefault="009301E6" w:rsidP="009E3E33">
                        <w:pPr>
                          <w:tabs>
                            <w:tab w:val="left" w:pos="340"/>
                          </w:tabs>
                          <w:rPr>
                            <w:snapToGrid w:val="0"/>
                          </w:rPr>
                        </w:pPr>
                        <w:r w:rsidRPr="00150C3A">
                          <w:rPr>
                            <w:snapToGrid w:val="0"/>
                          </w:rPr>
                          <w:t xml:space="preserve">                                          Appearance</w:t>
                        </w:r>
                      </w:p>
                    </w:tc>
                  </w:tr>
                  <w:tr w:rsidR="009301E6" w:rsidRPr="00150C3A" w14:paraId="5AC44ABF" w14:textId="77777777" w:rsidTr="009301E6">
                    <w:trPr>
                      <w:cantSplit/>
                      <w:trHeight w:val="289"/>
                    </w:trPr>
                    <w:tc>
                      <w:tcPr>
                        <w:tcW w:w="747" w:type="dxa"/>
                        <w:vMerge/>
                        <w:tcBorders>
                          <w:top w:val="single" w:sz="12" w:space="0" w:color="auto"/>
                          <w:bottom w:val="single" w:sz="12" w:space="0" w:color="auto"/>
                        </w:tcBorders>
                      </w:tcPr>
                      <w:p w14:paraId="24156392" w14:textId="77777777" w:rsidR="009301E6" w:rsidRPr="00150C3A" w:rsidRDefault="009301E6" w:rsidP="009E3E33">
                        <w:pPr>
                          <w:tabs>
                            <w:tab w:val="left" w:pos="340"/>
                          </w:tabs>
                          <w:jc w:val="both"/>
                          <w:rPr>
                            <w:snapToGrid w:val="0"/>
                          </w:rPr>
                        </w:pPr>
                      </w:p>
                    </w:tc>
                    <w:tc>
                      <w:tcPr>
                        <w:tcW w:w="1919" w:type="dxa"/>
                        <w:gridSpan w:val="3"/>
                        <w:tcBorders>
                          <w:bottom w:val="single" w:sz="12" w:space="0" w:color="auto"/>
                        </w:tcBorders>
                        <w:vAlign w:val="center"/>
                      </w:tcPr>
                      <w:p w14:paraId="6399AB22" w14:textId="77777777" w:rsidR="009301E6" w:rsidRPr="00150C3A" w:rsidRDefault="009301E6" w:rsidP="009E3E33">
                        <w:pPr>
                          <w:tabs>
                            <w:tab w:val="left" w:pos="340"/>
                          </w:tabs>
                          <w:jc w:val="both"/>
                          <w:rPr>
                            <w:snapToGrid w:val="0"/>
                          </w:rPr>
                        </w:pPr>
                        <w:r w:rsidRPr="00150C3A">
                          <w:rPr>
                            <w:snapToGrid w:val="0"/>
                          </w:rPr>
                          <w:t>Regular</w:t>
                        </w:r>
                      </w:p>
                    </w:tc>
                    <w:tc>
                      <w:tcPr>
                        <w:tcW w:w="854" w:type="dxa"/>
                        <w:tcBorders>
                          <w:bottom w:val="single" w:sz="12" w:space="0" w:color="auto"/>
                        </w:tcBorders>
                        <w:vAlign w:val="center"/>
                      </w:tcPr>
                      <w:p w14:paraId="1947220D" w14:textId="77777777" w:rsidR="009301E6" w:rsidRPr="00150C3A" w:rsidRDefault="009301E6" w:rsidP="009E3E33">
                        <w:pPr>
                          <w:tabs>
                            <w:tab w:val="left" w:pos="340"/>
                          </w:tabs>
                          <w:jc w:val="both"/>
                          <w:rPr>
                            <w:snapToGrid w:val="0"/>
                          </w:rPr>
                        </w:pPr>
                        <w:r w:rsidRPr="00150C3A">
                          <w:rPr>
                            <w:snapToGrid w:val="0"/>
                          </w:rPr>
                          <w:t>Bold</w:t>
                        </w:r>
                      </w:p>
                    </w:tc>
                    <w:tc>
                      <w:tcPr>
                        <w:tcW w:w="1154" w:type="dxa"/>
                        <w:tcBorders>
                          <w:bottom w:val="single" w:sz="12" w:space="0" w:color="auto"/>
                        </w:tcBorders>
                        <w:vAlign w:val="center"/>
                      </w:tcPr>
                      <w:p w14:paraId="58F21960" w14:textId="77777777" w:rsidR="009301E6" w:rsidRPr="00150C3A" w:rsidRDefault="009301E6" w:rsidP="009E3E33">
                        <w:pPr>
                          <w:tabs>
                            <w:tab w:val="left" w:pos="340"/>
                          </w:tabs>
                          <w:jc w:val="both"/>
                          <w:rPr>
                            <w:snapToGrid w:val="0"/>
                          </w:rPr>
                        </w:pPr>
                        <w:r w:rsidRPr="00150C3A">
                          <w:rPr>
                            <w:snapToGrid w:val="0"/>
                          </w:rPr>
                          <w:t>Italic</w:t>
                        </w:r>
                      </w:p>
                    </w:tc>
                  </w:tr>
                  <w:tr w:rsidR="009301E6" w:rsidRPr="00150C3A" w14:paraId="4559B120" w14:textId="77777777" w:rsidTr="009301E6">
                    <w:trPr>
                      <w:trHeight w:val="277"/>
                    </w:trPr>
                    <w:tc>
                      <w:tcPr>
                        <w:tcW w:w="747" w:type="dxa"/>
                        <w:vAlign w:val="center"/>
                      </w:tcPr>
                      <w:p w14:paraId="3774572E" w14:textId="77777777" w:rsidR="009301E6" w:rsidRPr="00150C3A" w:rsidRDefault="00E05798" w:rsidP="009E3E33">
                        <w:pPr>
                          <w:tabs>
                            <w:tab w:val="left" w:pos="340"/>
                          </w:tabs>
                          <w:jc w:val="right"/>
                          <w:rPr>
                            <w:snapToGrid w:val="0"/>
                            <w:lang w:eastAsia="ja-JP"/>
                          </w:rPr>
                        </w:pPr>
                        <w:r w:rsidRPr="00150C3A">
                          <w:rPr>
                            <w:rFonts w:hint="eastAsia"/>
                            <w:snapToGrid w:val="0"/>
                            <w:lang w:eastAsia="ja-JP"/>
                          </w:rPr>
                          <w:t>10</w:t>
                        </w:r>
                      </w:p>
                    </w:tc>
                    <w:tc>
                      <w:tcPr>
                        <w:tcW w:w="1919" w:type="dxa"/>
                        <w:gridSpan w:val="3"/>
                        <w:vAlign w:val="center"/>
                      </w:tcPr>
                      <w:p w14:paraId="054158BB" w14:textId="77777777" w:rsidR="009301E6" w:rsidRPr="00150C3A" w:rsidRDefault="009301E6" w:rsidP="009E3E33">
                        <w:pPr>
                          <w:tabs>
                            <w:tab w:val="left" w:pos="340"/>
                          </w:tabs>
                          <w:jc w:val="both"/>
                          <w:rPr>
                            <w:snapToGrid w:val="0"/>
                            <w:vertAlign w:val="superscript"/>
                            <w:lang w:eastAsia="ja-JP"/>
                          </w:rPr>
                        </w:pPr>
                        <w:r w:rsidRPr="00150C3A">
                          <w:rPr>
                            <w:snapToGrid w:val="0"/>
                          </w:rPr>
                          <w:t>Table captions</w:t>
                        </w:r>
                        <w:r w:rsidRPr="00150C3A">
                          <w:rPr>
                            <w:snapToGrid w:val="0"/>
                            <w:vertAlign w:val="superscript"/>
                          </w:rPr>
                          <w:t xml:space="preserve"> </w:t>
                        </w:r>
                      </w:p>
                    </w:tc>
                    <w:tc>
                      <w:tcPr>
                        <w:tcW w:w="854" w:type="dxa"/>
                      </w:tcPr>
                      <w:p w14:paraId="36F5A951" w14:textId="77777777" w:rsidR="009301E6" w:rsidRPr="00150C3A" w:rsidRDefault="009301E6" w:rsidP="009E3E33">
                        <w:pPr>
                          <w:tabs>
                            <w:tab w:val="left" w:pos="340"/>
                          </w:tabs>
                          <w:jc w:val="both"/>
                          <w:rPr>
                            <w:snapToGrid w:val="0"/>
                          </w:rPr>
                        </w:pPr>
                      </w:p>
                    </w:tc>
                    <w:tc>
                      <w:tcPr>
                        <w:tcW w:w="1154" w:type="dxa"/>
                      </w:tcPr>
                      <w:p w14:paraId="096D68CA" w14:textId="77777777" w:rsidR="009301E6" w:rsidRPr="00150C3A" w:rsidRDefault="009301E6" w:rsidP="009E3E33">
                        <w:pPr>
                          <w:tabs>
                            <w:tab w:val="left" w:pos="340"/>
                          </w:tabs>
                          <w:jc w:val="both"/>
                          <w:rPr>
                            <w:snapToGrid w:val="0"/>
                          </w:rPr>
                        </w:pPr>
                      </w:p>
                    </w:tc>
                  </w:tr>
                  <w:tr w:rsidR="009301E6" w:rsidRPr="00150C3A" w14:paraId="53F5099A" w14:textId="77777777" w:rsidTr="009301E6">
                    <w:trPr>
                      <w:trHeight w:val="891"/>
                    </w:trPr>
                    <w:tc>
                      <w:tcPr>
                        <w:tcW w:w="747" w:type="dxa"/>
                      </w:tcPr>
                      <w:p w14:paraId="1CECE4C1" w14:textId="77777777" w:rsidR="009301E6" w:rsidRPr="00150C3A" w:rsidRDefault="009301E6" w:rsidP="009E3E33">
                        <w:pPr>
                          <w:tabs>
                            <w:tab w:val="left" w:pos="340"/>
                          </w:tabs>
                          <w:jc w:val="right"/>
                          <w:rPr>
                            <w:snapToGrid w:val="0"/>
                            <w:lang w:eastAsia="ja-JP"/>
                          </w:rPr>
                        </w:pPr>
                      </w:p>
                    </w:tc>
                    <w:tc>
                      <w:tcPr>
                        <w:tcW w:w="1919" w:type="dxa"/>
                        <w:gridSpan w:val="3"/>
                        <w:vAlign w:val="center"/>
                      </w:tcPr>
                      <w:p w14:paraId="47108892" w14:textId="77777777" w:rsidR="009301E6" w:rsidRPr="00150C3A" w:rsidRDefault="009301E6" w:rsidP="009E3E33">
                        <w:pPr>
                          <w:tabs>
                            <w:tab w:val="left" w:pos="340"/>
                          </w:tabs>
                          <w:rPr>
                            <w:snapToGrid w:val="0"/>
                          </w:rPr>
                        </w:pPr>
                        <w:r w:rsidRPr="00150C3A">
                          <w:rPr>
                            <w:snapToGrid w:val="0"/>
                          </w:rPr>
                          <w:t xml:space="preserve">Section titles, tables, table </w:t>
                        </w:r>
                        <w:proofErr w:type="gramStart"/>
                        <w:r w:rsidRPr="00150C3A">
                          <w:rPr>
                            <w:snapToGrid w:val="0"/>
                          </w:rPr>
                          <w:t>names</w:t>
                        </w:r>
                        <w:r w:rsidRPr="00150C3A">
                          <w:rPr>
                            <w:snapToGrid w:val="0"/>
                            <w:vertAlign w:val="superscript"/>
                          </w:rPr>
                          <w:t xml:space="preserve"> </w:t>
                        </w:r>
                        <w:r w:rsidRPr="00150C3A">
                          <w:rPr>
                            <w:snapToGrid w:val="0"/>
                          </w:rPr>
                          <w:t>,</w:t>
                        </w:r>
                        <w:proofErr w:type="gramEnd"/>
                        <w:r w:rsidRPr="00150C3A">
                          <w:rPr>
                            <w:snapToGrid w:val="0"/>
                          </w:rPr>
                          <w:t xml:space="preserve"> table superscripts, figure captions, text subscripts and superscripts,</w:t>
                        </w:r>
                      </w:p>
                      <w:p w14:paraId="60541550" w14:textId="77777777" w:rsidR="009301E6" w:rsidRPr="00150C3A" w:rsidRDefault="009301E6" w:rsidP="009E3E33">
                        <w:pPr>
                          <w:tabs>
                            <w:tab w:val="left" w:pos="340"/>
                          </w:tabs>
                          <w:rPr>
                            <w:snapToGrid w:val="0"/>
                            <w:lang w:eastAsia="ja-JP"/>
                          </w:rPr>
                        </w:pPr>
                        <w:r w:rsidRPr="00150C3A">
                          <w:rPr>
                            <w:snapToGrid w:val="0"/>
                          </w:rPr>
                          <w:t xml:space="preserve">footnotes </w:t>
                        </w:r>
                      </w:p>
                      <w:p w14:paraId="14C29AD2" w14:textId="77777777" w:rsidR="009301E6" w:rsidRPr="00150C3A" w:rsidRDefault="009301E6" w:rsidP="009E3E33">
                        <w:pPr>
                          <w:tabs>
                            <w:tab w:val="left" w:pos="340"/>
                          </w:tabs>
                          <w:rPr>
                            <w:snapToGrid w:val="0"/>
                          </w:rPr>
                        </w:pPr>
                        <w:r w:rsidRPr="00150C3A">
                          <w:rPr>
                            <w:snapToGrid w:val="0"/>
                          </w:rPr>
                          <w:t>Abstract</w:t>
                        </w:r>
                      </w:p>
                    </w:tc>
                    <w:tc>
                      <w:tcPr>
                        <w:tcW w:w="854" w:type="dxa"/>
                      </w:tcPr>
                      <w:p w14:paraId="08BA2E54" w14:textId="77777777" w:rsidR="009301E6" w:rsidRPr="00150C3A" w:rsidRDefault="009301E6" w:rsidP="009E3E33">
                        <w:pPr>
                          <w:tabs>
                            <w:tab w:val="left" w:pos="340"/>
                          </w:tabs>
                          <w:jc w:val="both"/>
                          <w:rPr>
                            <w:snapToGrid w:val="0"/>
                          </w:rPr>
                        </w:pPr>
                      </w:p>
                    </w:tc>
                    <w:tc>
                      <w:tcPr>
                        <w:tcW w:w="1154" w:type="dxa"/>
                      </w:tcPr>
                      <w:p w14:paraId="698FFD4B" w14:textId="77777777" w:rsidR="009301E6" w:rsidRPr="00150C3A" w:rsidRDefault="009301E6" w:rsidP="009E3E33">
                        <w:pPr>
                          <w:tabs>
                            <w:tab w:val="left" w:pos="340"/>
                          </w:tabs>
                          <w:jc w:val="both"/>
                          <w:rPr>
                            <w:snapToGrid w:val="0"/>
                          </w:rPr>
                        </w:pPr>
                        <w:r w:rsidRPr="00150C3A">
                          <w:rPr>
                            <w:snapToGrid w:val="0"/>
                          </w:rPr>
                          <w:t>Sub</w:t>
                        </w:r>
                        <w:r w:rsidRPr="00150C3A">
                          <w:rPr>
                            <w:rFonts w:hint="eastAsia"/>
                            <w:snapToGrid w:val="0"/>
                            <w:lang w:eastAsia="ja-JP"/>
                          </w:rPr>
                          <w:t>-</w:t>
                        </w:r>
                        <w:r w:rsidRPr="00150C3A">
                          <w:rPr>
                            <w:snapToGrid w:val="0"/>
                          </w:rPr>
                          <w:t>heading</w:t>
                        </w:r>
                      </w:p>
                    </w:tc>
                  </w:tr>
                  <w:tr w:rsidR="009301E6" w:rsidRPr="00150C3A" w14:paraId="12EC627E" w14:textId="77777777" w:rsidTr="009301E6">
                    <w:trPr>
                      <w:trHeight w:val="277"/>
                    </w:trPr>
                    <w:tc>
                      <w:tcPr>
                        <w:tcW w:w="747" w:type="dxa"/>
                        <w:vAlign w:val="center"/>
                      </w:tcPr>
                      <w:p w14:paraId="7A7E2D3D" w14:textId="77777777" w:rsidR="009301E6" w:rsidRPr="00150C3A" w:rsidRDefault="009301E6" w:rsidP="009E3E33">
                        <w:pPr>
                          <w:tabs>
                            <w:tab w:val="left" w:pos="340"/>
                          </w:tabs>
                          <w:jc w:val="right"/>
                          <w:rPr>
                            <w:snapToGrid w:val="0"/>
                          </w:rPr>
                        </w:pPr>
                        <w:r w:rsidRPr="00150C3A">
                          <w:rPr>
                            <w:snapToGrid w:val="0"/>
                          </w:rPr>
                          <w:t>9</w:t>
                        </w:r>
                      </w:p>
                    </w:tc>
                    <w:tc>
                      <w:tcPr>
                        <w:tcW w:w="1919" w:type="dxa"/>
                        <w:gridSpan w:val="3"/>
                        <w:vAlign w:val="center"/>
                      </w:tcPr>
                      <w:p w14:paraId="559A6443" w14:textId="77777777" w:rsidR="009301E6" w:rsidRPr="00150C3A" w:rsidRDefault="009301E6" w:rsidP="009E3E33">
                        <w:pPr>
                          <w:tabs>
                            <w:tab w:val="left" w:pos="340"/>
                          </w:tabs>
                          <w:jc w:val="both"/>
                          <w:rPr>
                            <w:snapToGrid w:val="0"/>
                          </w:rPr>
                        </w:pPr>
                        <w:r w:rsidRPr="00150C3A">
                          <w:rPr>
                            <w:snapToGrid w:val="0"/>
                          </w:rPr>
                          <w:t>references,</w:t>
                        </w:r>
                      </w:p>
                    </w:tc>
                    <w:tc>
                      <w:tcPr>
                        <w:tcW w:w="854" w:type="dxa"/>
                        <w:vAlign w:val="center"/>
                      </w:tcPr>
                      <w:p w14:paraId="1F0535C9" w14:textId="77777777" w:rsidR="009301E6" w:rsidRPr="00150C3A" w:rsidRDefault="009301E6" w:rsidP="009E3E33">
                        <w:pPr>
                          <w:tabs>
                            <w:tab w:val="left" w:pos="340"/>
                          </w:tabs>
                          <w:jc w:val="both"/>
                          <w:rPr>
                            <w:snapToGrid w:val="0"/>
                          </w:rPr>
                        </w:pPr>
                      </w:p>
                    </w:tc>
                    <w:tc>
                      <w:tcPr>
                        <w:tcW w:w="1154" w:type="dxa"/>
                        <w:vAlign w:val="center"/>
                      </w:tcPr>
                      <w:p w14:paraId="25ED1286" w14:textId="77777777" w:rsidR="009301E6" w:rsidRPr="00150C3A" w:rsidRDefault="009301E6" w:rsidP="009E3E33">
                        <w:pPr>
                          <w:tabs>
                            <w:tab w:val="left" w:pos="340"/>
                          </w:tabs>
                          <w:jc w:val="both"/>
                          <w:rPr>
                            <w:snapToGrid w:val="0"/>
                          </w:rPr>
                        </w:pPr>
                      </w:p>
                    </w:tc>
                  </w:tr>
                  <w:tr w:rsidR="009301E6" w:rsidRPr="00150C3A" w14:paraId="14BE5DA5" w14:textId="77777777" w:rsidTr="009301E6">
                    <w:trPr>
                      <w:trHeight w:val="541"/>
                    </w:trPr>
                    <w:tc>
                      <w:tcPr>
                        <w:tcW w:w="747" w:type="dxa"/>
                      </w:tcPr>
                      <w:p w14:paraId="118B3E03" w14:textId="77777777" w:rsidR="009301E6" w:rsidRPr="00150C3A" w:rsidRDefault="009301E6" w:rsidP="009E3E33">
                        <w:pPr>
                          <w:tabs>
                            <w:tab w:val="left" w:pos="340"/>
                          </w:tabs>
                          <w:jc w:val="right"/>
                          <w:rPr>
                            <w:snapToGrid w:val="0"/>
                            <w:lang w:eastAsia="ja-JP"/>
                          </w:rPr>
                        </w:pPr>
                        <w:r w:rsidRPr="00150C3A">
                          <w:rPr>
                            <w:rFonts w:hint="eastAsia"/>
                            <w:snapToGrid w:val="0"/>
                            <w:lang w:eastAsia="ja-JP"/>
                          </w:rPr>
                          <w:t>12</w:t>
                        </w:r>
                      </w:p>
                    </w:tc>
                    <w:tc>
                      <w:tcPr>
                        <w:tcW w:w="1919" w:type="dxa"/>
                        <w:gridSpan w:val="3"/>
                      </w:tcPr>
                      <w:p w14:paraId="25D6C272" w14:textId="77777777" w:rsidR="009301E6" w:rsidRPr="00150C3A" w:rsidRDefault="009301E6" w:rsidP="009301E6">
                        <w:pPr>
                          <w:tabs>
                            <w:tab w:val="left" w:pos="340"/>
                          </w:tabs>
                          <w:rPr>
                            <w:snapToGrid w:val="0"/>
                            <w:vertAlign w:val="superscript"/>
                            <w:lang w:eastAsia="ja-JP"/>
                          </w:rPr>
                        </w:pPr>
                        <w:r w:rsidRPr="00150C3A">
                          <w:rPr>
                            <w:snapToGrid w:val="0"/>
                          </w:rPr>
                          <w:t xml:space="preserve">Authors’ </w:t>
                        </w:r>
                        <w:r w:rsidRPr="00150C3A">
                          <w:rPr>
                            <w:rFonts w:hint="eastAsia"/>
                            <w:snapToGrid w:val="0"/>
                            <w:lang w:eastAsia="ja-JP"/>
                          </w:rPr>
                          <w:t xml:space="preserve">name, </w:t>
                        </w:r>
                        <w:proofErr w:type="spellStart"/>
                        <w:r w:rsidRPr="00150C3A">
                          <w:rPr>
                            <w:snapToGrid w:val="0"/>
                          </w:rPr>
                          <w:t>affliations</w:t>
                        </w:r>
                        <w:proofErr w:type="spellEnd"/>
                        <w:r w:rsidRPr="00150C3A">
                          <w:rPr>
                            <w:snapToGrid w:val="0"/>
                          </w:rPr>
                          <w:t xml:space="preserve">, main text, equations, </w:t>
                        </w:r>
                      </w:p>
                    </w:tc>
                    <w:tc>
                      <w:tcPr>
                        <w:tcW w:w="854" w:type="dxa"/>
                      </w:tcPr>
                      <w:p w14:paraId="3AEE6296" w14:textId="77777777" w:rsidR="009301E6" w:rsidRPr="00150C3A" w:rsidRDefault="009301E6" w:rsidP="009E3E33">
                        <w:pPr>
                          <w:tabs>
                            <w:tab w:val="left" w:pos="340"/>
                          </w:tabs>
                          <w:jc w:val="both"/>
                          <w:rPr>
                            <w:snapToGrid w:val="0"/>
                          </w:rPr>
                        </w:pPr>
                      </w:p>
                    </w:tc>
                    <w:tc>
                      <w:tcPr>
                        <w:tcW w:w="1154" w:type="dxa"/>
                      </w:tcPr>
                      <w:p w14:paraId="6648DFCB" w14:textId="77777777" w:rsidR="009301E6" w:rsidRPr="00150C3A" w:rsidRDefault="009301E6" w:rsidP="009E3E33">
                        <w:pPr>
                          <w:tabs>
                            <w:tab w:val="left" w:pos="340"/>
                          </w:tabs>
                          <w:jc w:val="both"/>
                          <w:rPr>
                            <w:snapToGrid w:val="0"/>
                          </w:rPr>
                        </w:pPr>
                      </w:p>
                    </w:tc>
                  </w:tr>
                  <w:tr w:rsidR="009301E6" w:rsidRPr="00150C3A" w14:paraId="3306C095" w14:textId="77777777" w:rsidTr="009301E6">
                    <w:trPr>
                      <w:trHeight w:val="221"/>
                    </w:trPr>
                    <w:tc>
                      <w:tcPr>
                        <w:tcW w:w="747" w:type="dxa"/>
                        <w:tcBorders>
                          <w:bottom w:val="single" w:sz="12" w:space="0" w:color="auto"/>
                        </w:tcBorders>
                        <w:vAlign w:val="center"/>
                      </w:tcPr>
                      <w:p w14:paraId="661B2FD2" w14:textId="77777777" w:rsidR="009301E6" w:rsidRPr="00150C3A" w:rsidRDefault="009301E6" w:rsidP="009E3E33">
                        <w:pPr>
                          <w:tabs>
                            <w:tab w:val="left" w:pos="340"/>
                          </w:tabs>
                          <w:jc w:val="right"/>
                          <w:rPr>
                            <w:snapToGrid w:val="0"/>
                          </w:rPr>
                        </w:pPr>
                        <w:r w:rsidRPr="00150C3A">
                          <w:rPr>
                            <w:snapToGrid w:val="0"/>
                          </w:rPr>
                          <w:t>14</w:t>
                        </w:r>
                      </w:p>
                    </w:tc>
                    <w:tc>
                      <w:tcPr>
                        <w:tcW w:w="1919" w:type="dxa"/>
                        <w:gridSpan w:val="3"/>
                        <w:tcBorders>
                          <w:bottom w:val="single" w:sz="12" w:space="0" w:color="auto"/>
                        </w:tcBorders>
                        <w:vAlign w:val="center"/>
                      </w:tcPr>
                      <w:p w14:paraId="3C0683ED" w14:textId="77777777" w:rsidR="009301E6" w:rsidRPr="00150C3A" w:rsidRDefault="009301E6" w:rsidP="009E3E33">
                        <w:pPr>
                          <w:tabs>
                            <w:tab w:val="left" w:pos="340"/>
                          </w:tabs>
                          <w:jc w:val="both"/>
                          <w:rPr>
                            <w:snapToGrid w:val="0"/>
                          </w:rPr>
                        </w:pPr>
                      </w:p>
                    </w:tc>
                    <w:tc>
                      <w:tcPr>
                        <w:tcW w:w="854" w:type="dxa"/>
                        <w:tcBorders>
                          <w:bottom w:val="single" w:sz="12" w:space="0" w:color="auto"/>
                        </w:tcBorders>
                        <w:vAlign w:val="center"/>
                      </w:tcPr>
                      <w:p w14:paraId="60FFDF81" w14:textId="77777777" w:rsidR="009301E6" w:rsidRPr="00150C3A" w:rsidRDefault="009301E6" w:rsidP="009E3E33">
                        <w:pPr>
                          <w:tabs>
                            <w:tab w:val="left" w:pos="340"/>
                          </w:tabs>
                          <w:jc w:val="both"/>
                          <w:rPr>
                            <w:snapToGrid w:val="0"/>
                          </w:rPr>
                        </w:pPr>
                        <w:r w:rsidRPr="00150C3A">
                          <w:rPr>
                            <w:snapToGrid w:val="0"/>
                          </w:rPr>
                          <w:t>Paper</w:t>
                        </w:r>
                        <w:r w:rsidRPr="00150C3A">
                          <w:rPr>
                            <w:rFonts w:hint="eastAsia"/>
                            <w:snapToGrid w:val="0"/>
                            <w:lang w:eastAsia="ja-JP"/>
                          </w:rPr>
                          <w:t>-</w:t>
                        </w:r>
                        <w:r w:rsidRPr="00150C3A">
                          <w:rPr>
                            <w:snapToGrid w:val="0"/>
                          </w:rPr>
                          <w:t>title</w:t>
                        </w:r>
                      </w:p>
                    </w:tc>
                    <w:tc>
                      <w:tcPr>
                        <w:tcW w:w="1154" w:type="dxa"/>
                        <w:tcBorders>
                          <w:bottom w:val="single" w:sz="12" w:space="0" w:color="auto"/>
                        </w:tcBorders>
                      </w:tcPr>
                      <w:p w14:paraId="532E51D8" w14:textId="77777777" w:rsidR="009301E6" w:rsidRPr="00150C3A" w:rsidRDefault="009301E6" w:rsidP="009E3E33">
                        <w:pPr>
                          <w:tabs>
                            <w:tab w:val="left" w:pos="340"/>
                          </w:tabs>
                          <w:jc w:val="both"/>
                          <w:rPr>
                            <w:snapToGrid w:val="0"/>
                          </w:rPr>
                        </w:pPr>
                      </w:p>
                    </w:tc>
                  </w:tr>
                  <w:tr w:rsidR="009301E6" w:rsidRPr="009301E6" w14:paraId="1B564783" w14:textId="77777777" w:rsidTr="009301E6">
                    <w:trPr>
                      <w:gridAfter w:val="3"/>
                      <w:wAfter w:w="2228" w:type="dxa"/>
                      <w:trHeight w:val="221"/>
                    </w:trPr>
                    <w:tc>
                      <w:tcPr>
                        <w:tcW w:w="747" w:type="dxa"/>
                      </w:tcPr>
                      <w:p w14:paraId="2516EA4C" w14:textId="77777777" w:rsidR="009301E6" w:rsidRPr="009301E6" w:rsidRDefault="009301E6" w:rsidP="009E3E33">
                        <w:pPr>
                          <w:tabs>
                            <w:tab w:val="left" w:pos="340"/>
                          </w:tabs>
                          <w:jc w:val="right"/>
                          <w:rPr>
                            <w:snapToGrid w:val="0"/>
                            <w:sz w:val="24"/>
                          </w:rPr>
                        </w:pPr>
                      </w:p>
                    </w:tc>
                    <w:tc>
                      <w:tcPr>
                        <w:tcW w:w="804" w:type="dxa"/>
                      </w:tcPr>
                      <w:p w14:paraId="7B273B19" w14:textId="77777777" w:rsidR="009301E6" w:rsidRPr="009301E6" w:rsidRDefault="009301E6" w:rsidP="009E3E33">
                        <w:pPr>
                          <w:tabs>
                            <w:tab w:val="left" w:pos="340"/>
                          </w:tabs>
                          <w:jc w:val="both"/>
                          <w:rPr>
                            <w:snapToGrid w:val="0"/>
                            <w:sz w:val="24"/>
                          </w:rPr>
                        </w:pPr>
                      </w:p>
                    </w:tc>
                    <w:tc>
                      <w:tcPr>
                        <w:tcW w:w="895" w:type="dxa"/>
                      </w:tcPr>
                      <w:p w14:paraId="2B1337F4" w14:textId="77777777" w:rsidR="009301E6" w:rsidRPr="009301E6" w:rsidRDefault="009301E6" w:rsidP="009E3E33">
                        <w:pPr>
                          <w:tabs>
                            <w:tab w:val="left" w:pos="340"/>
                          </w:tabs>
                          <w:jc w:val="both"/>
                          <w:rPr>
                            <w:snapToGrid w:val="0"/>
                            <w:sz w:val="24"/>
                          </w:rPr>
                        </w:pPr>
                      </w:p>
                    </w:tc>
                  </w:tr>
                </w:tbl>
                <w:p w14:paraId="58022516" w14:textId="77777777" w:rsidR="001F2311" w:rsidRDefault="001F2311"/>
              </w:txbxContent>
            </v:textbox>
          </v:shape>
        </w:pict>
      </w:r>
    </w:p>
    <w:p w14:paraId="40EB3725" w14:textId="77777777" w:rsidR="00532D9A" w:rsidRPr="00E05798" w:rsidRDefault="00532D9A">
      <w:pPr>
        <w:tabs>
          <w:tab w:val="left" w:pos="340"/>
        </w:tabs>
        <w:jc w:val="both"/>
        <w:rPr>
          <w:snapToGrid w:val="0"/>
          <w:lang w:eastAsia="ja-JP"/>
        </w:rPr>
      </w:pPr>
    </w:p>
    <w:p w14:paraId="1AAF4B01" w14:textId="77777777" w:rsidR="00532D9A" w:rsidRPr="00E05798" w:rsidRDefault="00532D9A">
      <w:pPr>
        <w:tabs>
          <w:tab w:val="left" w:pos="340"/>
        </w:tabs>
        <w:jc w:val="both"/>
        <w:rPr>
          <w:snapToGrid w:val="0"/>
          <w:lang w:eastAsia="ja-JP"/>
        </w:rPr>
      </w:pPr>
    </w:p>
    <w:p w14:paraId="51DD208E" w14:textId="77777777" w:rsidR="00532D9A" w:rsidRPr="00E05798" w:rsidRDefault="00532D9A">
      <w:pPr>
        <w:tabs>
          <w:tab w:val="left" w:pos="340"/>
        </w:tabs>
        <w:jc w:val="both"/>
        <w:rPr>
          <w:snapToGrid w:val="0"/>
          <w:lang w:eastAsia="ja-JP"/>
        </w:rPr>
      </w:pPr>
    </w:p>
    <w:p w14:paraId="2B36D475" w14:textId="77777777" w:rsidR="00532D9A" w:rsidRPr="00E05798" w:rsidRDefault="00532D9A">
      <w:pPr>
        <w:tabs>
          <w:tab w:val="left" w:pos="340"/>
        </w:tabs>
        <w:jc w:val="both"/>
        <w:rPr>
          <w:snapToGrid w:val="0"/>
          <w:lang w:eastAsia="ja-JP"/>
        </w:rPr>
      </w:pPr>
    </w:p>
    <w:p w14:paraId="7181636B" w14:textId="77777777" w:rsidR="001F2311" w:rsidRPr="00E05798" w:rsidRDefault="001F2311">
      <w:pPr>
        <w:tabs>
          <w:tab w:val="left" w:pos="340"/>
        </w:tabs>
        <w:jc w:val="both"/>
        <w:rPr>
          <w:snapToGrid w:val="0"/>
        </w:rPr>
      </w:pPr>
    </w:p>
    <w:p w14:paraId="0BCFF4B0" w14:textId="77777777" w:rsidR="001F2311" w:rsidRPr="00E05798" w:rsidRDefault="001F2311">
      <w:pPr>
        <w:tabs>
          <w:tab w:val="left" w:pos="340"/>
        </w:tabs>
        <w:jc w:val="both"/>
        <w:rPr>
          <w:snapToGrid w:val="0"/>
        </w:rPr>
      </w:pPr>
    </w:p>
    <w:p w14:paraId="43EABE4F" w14:textId="77777777" w:rsidR="001F2311" w:rsidRPr="00E05798" w:rsidRDefault="001F2311">
      <w:pPr>
        <w:tabs>
          <w:tab w:val="left" w:pos="340"/>
        </w:tabs>
        <w:jc w:val="both"/>
        <w:rPr>
          <w:snapToGrid w:val="0"/>
        </w:rPr>
      </w:pPr>
    </w:p>
    <w:p w14:paraId="1F93A349" w14:textId="77777777" w:rsidR="001F2311" w:rsidRPr="00E05798" w:rsidRDefault="001F2311">
      <w:pPr>
        <w:tabs>
          <w:tab w:val="left" w:pos="340"/>
        </w:tabs>
        <w:jc w:val="both"/>
        <w:rPr>
          <w:snapToGrid w:val="0"/>
        </w:rPr>
      </w:pPr>
    </w:p>
    <w:p w14:paraId="7DEBDF0A" w14:textId="77777777" w:rsidR="001F2311" w:rsidRPr="00E05798" w:rsidRDefault="001F2311">
      <w:pPr>
        <w:tabs>
          <w:tab w:val="left" w:pos="340"/>
        </w:tabs>
        <w:jc w:val="both"/>
        <w:rPr>
          <w:snapToGrid w:val="0"/>
        </w:rPr>
      </w:pPr>
    </w:p>
    <w:p w14:paraId="5CD87353" w14:textId="77777777" w:rsidR="001F2311" w:rsidRPr="00E05798" w:rsidRDefault="001F2311">
      <w:pPr>
        <w:tabs>
          <w:tab w:val="left" w:pos="340"/>
        </w:tabs>
        <w:jc w:val="both"/>
        <w:rPr>
          <w:snapToGrid w:val="0"/>
        </w:rPr>
      </w:pPr>
    </w:p>
    <w:p w14:paraId="76CD182E" w14:textId="77777777" w:rsidR="001F2311" w:rsidRPr="00E05798" w:rsidRDefault="001F2311">
      <w:pPr>
        <w:tabs>
          <w:tab w:val="left" w:pos="340"/>
        </w:tabs>
        <w:jc w:val="both"/>
        <w:rPr>
          <w:snapToGrid w:val="0"/>
        </w:rPr>
      </w:pPr>
    </w:p>
    <w:p w14:paraId="3525A588" w14:textId="77777777" w:rsidR="001F2311" w:rsidRPr="00E05798" w:rsidRDefault="001F2311">
      <w:pPr>
        <w:tabs>
          <w:tab w:val="left" w:pos="340"/>
        </w:tabs>
        <w:jc w:val="both"/>
        <w:rPr>
          <w:snapToGrid w:val="0"/>
        </w:rPr>
      </w:pPr>
    </w:p>
    <w:p w14:paraId="004C1FF6" w14:textId="77777777" w:rsidR="001F2311" w:rsidRPr="00E05798" w:rsidRDefault="001F2311">
      <w:pPr>
        <w:tabs>
          <w:tab w:val="left" w:pos="340"/>
        </w:tabs>
        <w:jc w:val="both"/>
        <w:rPr>
          <w:snapToGrid w:val="0"/>
        </w:rPr>
      </w:pPr>
    </w:p>
    <w:p w14:paraId="0372D3C6" w14:textId="77777777" w:rsidR="001F2311" w:rsidRPr="00E05798" w:rsidRDefault="001F2311">
      <w:pPr>
        <w:tabs>
          <w:tab w:val="left" w:pos="340"/>
        </w:tabs>
        <w:jc w:val="both"/>
        <w:rPr>
          <w:snapToGrid w:val="0"/>
        </w:rPr>
      </w:pPr>
    </w:p>
    <w:p w14:paraId="6732F745" w14:textId="77777777" w:rsidR="001F2311" w:rsidRPr="00E05798" w:rsidRDefault="001F2311">
      <w:pPr>
        <w:tabs>
          <w:tab w:val="left" w:pos="340"/>
        </w:tabs>
        <w:jc w:val="both"/>
        <w:rPr>
          <w:snapToGrid w:val="0"/>
        </w:rPr>
      </w:pPr>
    </w:p>
    <w:p w14:paraId="2944FDF3" w14:textId="77777777" w:rsidR="001F2311" w:rsidRPr="00E05798" w:rsidRDefault="001F2311">
      <w:pPr>
        <w:tabs>
          <w:tab w:val="left" w:pos="340"/>
        </w:tabs>
        <w:jc w:val="both"/>
        <w:rPr>
          <w:snapToGrid w:val="0"/>
        </w:rPr>
      </w:pPr>
    </w:p>
    <w:p w14:paraId="56CF2BD7" w14:textId="77777777" w:rsidR="001F2311" w:rsidRPr="00E05798" w:rsidRDefault="001F2311">
      <w:pPr>
        <w:tabs>
          <w:tab w:val="left" w:pos="340"/>
        </w:tabs>
        <w:jc w:val="both"/>
        <w:rPr>
          <w:snapToGrid w:val="0"/>
        </w:rPr>
      </w:pPr>
    </w:p>
    <w:p w14:paraId="64D1CBC4" w14:textId="77777777" w:rsidR="001F2311" w:rsidRPr="00E05798" w:rsidRDefault="001955C8">
      <w:pPr>
        <w:tabs>
          <w:tab w:val="left" w:pos="340"/>
        </w:tabs>
        <w:jc w:val="both"/>
        <w:rPr>
          <w:snapToGrid w:val="0"/>
        </w:rPr>
      </w:pPr>
      <w:r>
        <w:rPr>
          <w:noProof/>
          <w:lang w:eastAsia="ja-JP"/>
        </w:rPr>
        <w:pict w14:anchorId="2F96248A">
          <v:shapetype id="_x0000_t32" coordsize="21600,21600" o:spt="32" o:oned="t" path="m,l21600,21600e" filled="f">
            <v:path arrowok="t" fillok="f" o:connecttype="none"/>
            <o:lock v:ext="edit" shapetype="t"/>
          </v:shapetype>
          <v:shape id="_x0000_s1072" type="#_x0000_t32" style="position:absolute;left:0;text-align:left;margin-left:2.85pt;margin-top:4.95pt;width:240.95pt;height:0;z-index:251659264" o:connectortype="straight" strokeweight="1pt"/>
        </w:pict>
      </w:r>
    </w:p>
    <w:p w14:paraId="5F831749" w14:textId="77777777" w:rsidR="001F2311" w:rsidRPr="00E05798" w:rsidRDefault="001F2311">
      <w:pPr>
        <w:tabs>
          <w:tab w:val="left" w:pos="340"/>
        </w:tabs>
        <w:jc w:val="both"/>
        <w:rPr>
          <w:snapToGrid w:val="0"/>
          <w:lang w:eastAsia="ja-JP"/>
        </w:rPr>
      </w:pPr>
    </w:p>
    <w:p w14:paraId="432139BD" w14:textId="77777777" w:rsidR="009301E6" w:rsidRPr="00E05798" w:rsidRDefault="009301E6">
      <w:pPr>
        <w:tabs>
          <w:tab w:val="left" w:pos="340"/>
        </w:tabs>
        <w:jc w:val="both"/>
        <w:rPr>
          <w:snapToGrid w:val="0"/>
          <w:lang w:eastAsia="ja-JP"/>
        </w:rPr>
      </w:pPr>
    </w:p>
    <w:p w14:paraId="6CB0E8EA" w14:textId="77777777" w:rsidR="009301E6" w:rsidRPr="00E05798" w:rsidRDefault="009301E6">
      <w:pPr>
        <w:tabs>
          <w:tab w:val="left" w:pos="340"/>
        </w:tabs>
        <w:jc w:val="both"/>
        <w:rPr>
          <w:snapToGrid w:val="0"/>
          <w:lang w:eastAsia="ja-JP"/>
        </w:rPr>
      </w:pPr>
    </w:p>
    <w:p w14:paraId="59E4505E" w14:textId="77777777" w:rsidR="009301E6" w:rsidRPr="00E05798" w:rsidRDefault="009301E6">
      <w:pPr>
        <w:tabs>
          <w:tab w:val="left" w:pos="340"/>
        </w:tabs>
        <w:jc w:val="both"/>
        <w:rPr>
          <w:snapToGrid w:val="0"/>
          <w:lang w:eastAsia="ja-JP"/>
        </w:rPr>
      </w:pPr>
    </w:p>
    <w:p w14:paraId="26EC0DA0" w14:textId="77777777" w:rsidR="009301E6" w:rsidRPr="00E05798" w:rsidRDefault="009301E6">
      <w:pPr>
        <w:tabs>
          <w:tab w:val="left" w:pos="340"/>
        </w:tabs>
        <w:jc w:val="both"/>
        <w:rPr>
          <w:snapToGrid w:val="0"/>
          <w:lang w:eastAsia="ja-JP"/>
        </w:rPr>
      </w:pPr>
    </w:p>
    <w:p w14:paraId="48D3870B" w14:textId="77777777" w:rsidR="009301E6" w:rsidRPr="00E05798" w:rsidRDefault="009301E6">
      <w:pPr>
        <w:tabs>
          <w:tab w:val="left" w:pos="340"/>
        </w:tabs>
        <w:jc w:val="both"/>
        <w:rPr>
          <w:snapToGrid w:val="0"/>
          <w:lang w:eastAsia="ja-JP"/>
        </w:rPr>
      </w:pPr>
    </w:p>
    <w:p w14:paraId="75F09B9E" w14:textId="77777777" w:rsidR="009301E6" w:rsidRPr="00E05798" w:rsidRDefault="009301E6">
      <w:pPr>
        <w:tabs>
          <w:tab w:val="left" w:pos="340"/>
        </w:tabs>
        <w:jc w:val="both"/>
        <w:rPr>
          <w:snapToGrid w:val="0"/>
          <w:lang w:eastAsia="ja-JP"/>
        </w:rPr>
      </w:pPr>
    </w:p>
    <w:p w14:paraId="2A8EE872" w14:textId="77777777" w:rsidR="009301E6" w:rsidRPr="00E05798" w:rsidRDefault="009301E6">
      <w:pPr>
        <w:tabs>
          <w:tab w:val="left" w:pos="340"/>
        </w:tabs>
        <w:jc w:val="both"/>
        <w:rPr>
          <w:snapToGrid w:val="0"/>
          <w:lang w:eastAsia="ja-JP"/>
        </w:rPr>
      </w:pPr>
    </w:p>
    <w:p w14:paraId="4778348E" w14:textId="77777777" w:rsidR="009301E6" w:rsidRPr="00E05798" w:rsidRDefault="009301E6">
      <w:pPr>
        <w:tabs>
          <w:tab w:val="left" w:pos="340"/>
        </w:tabs>
        <w:jc w:val="both"/>
        <w:rPr>
          <w:snapToGrid w:val="0"/>
          <w:lang w:eastAsia="ja-JP"/>
        </w:rPr>
      </w:pPr>
    </w:p>
    <w:p w14:paraId="69850EF0" w14:textId="77777777" w:rsidR="009301E6" w:rsidRPr="00E05798" w:rsidRDefault="009301E6">
      <w:pPr>
        <w:tabs>
          <w:tab w:val="left" w:pos="340"/>
        </w:tabs>
        <w:jc w:val="both"/>
        <w:rPr>
          <w:snapToGrid w:val="0"/>
          <w:lang w:eastAsia="ja-JP"/>
        </w:rPr>
      </w:pPr>
    </w:p>
    <w:p w14:paraId="309B07D9" w14:textId="77777777" w:rsidR="00E05798" w:rsidRPr="00E05798" w:rsidRDefault="00E05798" w:rsidP="00150C3A">
      <w:pPr>
        <w:pStyle w:val="Retraitcorpsdetexte3"/>
        <w:ind w:firstLineChars="150" w:firstLine="300"/>
      </w:pPr>
      <w:r w:rsidRPr="00E05798">
        <w:rPr>
          <w:b/>
        </w:rPr>
        <w:t>Large figures and tables may span across both columns. Figure captions should be below the figures; table names and table captions should be above the tables.</w:t>
      </w:r>
      <w:r w:rsidRPr="00E05798">
        <w:t xml:space="preserve"> Use the abbreviation “Fig.” even at the beginning of a sentence.</w:t>
      </w:r>
      <w:r w:rsidRPr="00E05798">
        <w:rPr>
          <w:lang w:eastAsia="ja-JP"/>
        </w:rPr>
        <w:t xml:space="preserve"> </w:t>
      </w:r>
    </w:p>
    <w:p w14:paraId="4688D092" w14:textId="77777777" w:rsidR="00E05798" w:rsidRPr="00E05798" w:rsidRDefault="00E05798" w:rsidP="00E05798">
      <w:pPr>
        <w:tabs>
          <w:tab w:val="left" w:pos="340"/>
        </w:tabs>
        <w:ind w:firstLineChars="150" w:firstLine="300"/>
        <w:jc w:val="both"/>
        <w:rPr>
          <w:snapToGrid w:val="0"/>
        </w:rPr>
      </w:pPr>
      <w:r w:rsidRPr="00E05798">
        <w:rPr>
          <w:snapToGrid w:val="0"/>
        </w:rPr>
        <w:t xml:space="preserve">Figure axis labels are often a source of confusion. Try to use words rather than symbols. </w:t>
      </w:r>
    </w:p>
    <w:p w14:paraId="09B6487C" w14:textId="77777777" w:rsidR="001F2311" w:rsidRPr="00E05798" w:rsidRDefault="001F2311">
      <w:pPr>
        <w:tabs>
          <w:tab w:val="left" w:pos="340"/>
        </w:tabs>
        <w:jc w:val="both"/>
        <w:rPr>
          <w:snapToGrid w:val="0"/>
        </w:rPr>
      </w:pPr>
    </w:p>
    <w:p w14:paraId="31076F8D" w14:textId="77777777" w:rsidR="001F2311" w:rsidRPr="00E05798" w:rsidRDefault="001955C8">
      <w:pPr>
        <w:tabs>
          <w:tab w:val="left" w:pos="340"/>
        </w:tabs>
        <w:jc w:val="both"/>
      </w:pPr>
      <w:r>
        <w:lastRenderedPageBreak/>
        <w:pict w14:anchorId="2E048340">
          <v:shape id="_x0000_i1025" type="#_x0000_t75" style="width:243.9pt;height:185.2pt" fillcolor="window">
            <v:imagedata r:id="rId7" o:title="1fig600"/>
          </v:shape>
        </w:pict>
      </w:r>
    </w:p>
    <w:p w14:paraId="054F3809" w14:textId="77777777" w:rsidR="001F2311" w:rsidRPr="00E05798" w:rsidRDefault="001F2311">
      <w:pPr>
        <w:tabs>
          <w:tab w:val="left" w:pos="340"/>
        </w:tabs>
        <w:jc w:val="center"/>
        <w:rPr>
          <w:snapToGrid w:val="0"/>
        </w:rPr>
      </w:pPr>
    </w:p>
    <w:p w14:paraId="4B257381" w14:textId="77777777" w:rsidR="001F2311" w:rsidRPr="00E05798" w:rsidRDefault="001F2311">
      <w:pPr>
        <w:tabs>
          <w:tab w:val="left" w:pos="340"/>
        </w:tabs>
        <w:jc w:val="center"/>
        <w:rPr>
          <w:snapToGrid w:val="0"/>
          <w:lang w:eastAsia="ja-JP"/>
        </w:rPr>
      </w:pPr>
      <w:r w:rsidRPr="00E05798">
        <w:rPr>
          <w:snapToGrid w:val="0"/>
        </w:rPr>
        <w:t xml:space="preserve">Fig. 1.  Magnetization </w:t>
      </w:r>
      <w:r w:rsidR="009301E6" w:rsidRPr="00E05798">
        <w:rPr>
          <w:snapToGrid w:val="0"/>
          <w:lang w:eastAsia="ja-JP"/>
        </w:rPr>
        <w:t>vs.</w:t>
      </w:r>
      <w:r w:rsidRPr="00E05798">
        <w:rPr>
          <w:snapToGrid w:val="0"/>
        </w:rPr>
        <w:t xml:space="preserve"> applied field.</w:t>
      </w:r>
    </w:p>
    <w:p w14:paraId="76CD0B94" w14:textId="77777777" w:rsidR="009301E6" w:rsidRPr="00E05798" w:rsidRDefault="009301E6">
      <w:pPr>
        <w:tabs>
          <w:tab w:val="left" w:pos="340"/>
        </w:tabs>
        <w:jc w:val="center"/>
        <w:rPr>
          <w:snapToGrid w:val="0"/>
          <w:lang w:eastAsia="ja-JP"/>
        </w:rPr>
      </w:pPr>
    </w:p>
    <w:p w14:paraId="3342264D" w14:textId="77777777" w:rsidR="001F2311" w:rsidRPr="00E05798" w:rsidRDefault="001F2311">
      <w:pPr>
        <w:tabs>
          <w:tab w:val="left" w:pos="340"/>
        </w:tabs>
        <w:jc w:val="center"/>
      </w:pPr>
      <w:r w:rsidRPr="00E05798">
        <w:rPr>
          <w:snapToGrid w:val="0"/>
        </w:rPr>
        <w:t>Note how the caption is centered in the column.</w:t>
      </w:r>
    </w:p>
    <w:p w14:paraId="0BC4236E" w14:textId="77777777" w:rsidR="001F2311" w:rsidRPr="00E05798" w:rsidRDefault="001F2311">
      <w:pPr>
        <w:tabs>
          <w:tab w:val="left" w:pos="340"/>
        </w:tabs>
        <w:jc w:val="both"/>
        <w:rPr>
          <w:i/>
          <w:snapToGrid w:val="0"/>
        </w:rPr>
      </w:pPr>
    </w:p>
    <w:p w14:paraId="7E8FE310" w14:textId="77777777" w:rsidR="009301E6" w:rsidRPr="00E05798" w:rsidRDefault="009301E6" w:rsidP="00E05798">
      <w:pPr>
        <w:tabs>
          <w:tab w:val="left" w:pos="340"/>
        </w:tabs>
        <w:ind w:firstLineChars="150" w:firstLine="300"/>
        <w:jc w:val="both"/>
        <w:rPr>
          <w:snapToGrid w:val="0"/>
        </w:rPr>
      </w:pPr>
      <w:r w:rsidRPr="00E05798">
        <w:rPr>
          <w:snapToGrid w:val="0"/>
        </w:rPr>
        <w:t xml:space="preserve">Figure labels should be legible, </w:t>
      </w:r>
      <w:r w:rsidRPr="00E05798">
        <w:t>approximately</w:t>
      </w:r>
      <w:r w:rsidRPr="00E05798">
        <w:rPr>
          <w:snapToGrid w:val="0"/>
        </w:rPr>
        <w:t xml:space="preserve"> 10-point type.</w:t>
      </w:r>
    </w:p>
    <w:p w14:paraId="7106CE2D" w14:textId="77777777" w:rsidR="001F2311" w:rsidRPr="00E05798" w:rsidRDefault="001F2311">
      <w:pPr>
        <w:tabs>
          <w:tab w:val="left" w:pos="340"/>
        </w:tabs>
        <w:jc w:val="both"/>
        <w:rPr>
          <w:i/>
          <w:snapToGrid w:val="0"/>
        </w:rPr>
      </w:pPr>
    </w:p>
    <w:p w14:paraId="2D208DCF" w14:textId="77777777" w:rsidR="001F2311" w:rsidRPr="00E05798" w:rsidRDefault="001F2311">
      <w:pPr>
        <w:tabs>
          <w:tab w:val="left" w:pos="340"/>
        </w:tabs>
        <w:jc w:val="both"/>
        <w:rPr>
          <w:i/>
          <w:snapToGrid w:val="0"/>
        </w:rPr>
      </w:pPr>
      <w:r w:rsidRPr="00E05798">
        <w:rPr>
          <w:i/>
          <w:snapToGrid w:val="0"/>
        </w:rPr>
        <w:t>B.  References</w:t>
      </w:r>
    </w:p>
    <w:p w14:paraId="54ED029C" w14:textId="77777777" w:rsidR="00EE70C5" w:rsidRPr="00E05798" w:rsidRDefault="00EE70C5">
      <w:pPr>
        <w:pStyle w:val="Corpsdetexte2"/>
        <w:rPr>
          <w:lang w:eastAsia="ja-JP"/>
        </w:rPr>
      </w:pPr>
    </w:p>
    <w:p w14:paraId="2389EE4B" w14:textId="77777777" w:rsidR="001F2311" w:rsidRPr="00E05798" w:rsidRDefault="00EE70C5" w:rsidP="00E05798">
      <w:pPr>
        <w:pStyle w:val="Corpsdetexte2"/>
        <w:ind w:firstLineChars="200" w:firstLine="400"/>
      </w:pPr>
      <w:r w:rsidRPr="00E05798">
        <w:rPr>
          <w:lang w:eastAsia="ja-JP"/>
        </w:rPr>
        <w:t>N</w:t>
      </w:r>
      <w:r w:rsidR="001F2311" w:rsidRPr="00E05798">
        <w:t xml:space="preserve">umber citations consecutively in square brackets [1]. The sentence punctuation follows the bracket [2]. </w:t>
      </w:r>
    </w:p>
    <w:p w14:paraId="7D8781FE" w14:textId="77777777" w:rsidR="001F2311" w:rsidRPr="00E05798" w:rsidRDefault="001F2311" w:rsidP="003204EB">
      <w:pPr>
        <w:tabs>
          <w:tab w:val="left" w:pos="340"/>
        </w:tabs>
        <w:jc w:val="both"/>
      </w:pPr>
      <w:r w:rsidRPr="00E05798">
        <w:rPr>
          <w:snapToGrid w:val="0"/>
        </w:rPr>
        <w:tab/>
      </w:r>
      <w:r w:rsidRPr="00E05798">
        <w:t xml:space="preserve"> Please note that</w:t>
      </w:r>
      <w:r w:rsidR="003204EB" w:rsidRPr="00E05798">
        <w:t xml:space="preserve"> the references at the end of</w:t>
      </w:r>
      <w:r w:rsidR="003204EB" w:rsidRPr="00E05798">
        <w:rPr>
          <w:lang w:eastAsia="ja-JP"/>
        </w:rPr>
        <w:t xml:space="preserve"> </w:t>
      </w:r>
      <w:r w:rsidRPr="00E05798">
        <w:t xml:space="preserve">this document are in the preferred referencing style. </w:t>
      </w:r>
    </w:p>
    <w:p w14:paraId="5292E9CE" w14:textId="77777777" w:rsidR="001F2311" w:rsidRPr="00E05798" w:rsidRDefault="001F2311">
      <w:pPr>
        <w:pStyle w:val="Retraitcorpsdetexte2"/>
        <w:tabs>
          <w:tab w:val="left" w:pos="340"/>
        </w:tabs>
        <w:ind w:firstLine="0"/>
      </w:pPr>
      <w:r w:rsidRPr="00E05798">
        <w:tab/>
      </w:r>
    </w:p>
    <w:p w14:paraId="6920597A" w14:textId="77777777" w:rsidR="001F2311" w:rsidRPr="00E05798" w:rsidRDefault="001F2311">
      <w:pPr>
        <w:tabs>
          <w:tab w:val="left" w:pos="340"/>
        </w:tabs>
        <w:jc w:val="both"/>
        <w:rPr>
          <w:snapToGrid w:val="0"/>
        </w:rPr>
      </w:pPr>
    </w:p>
    <w:p w14:paraId="19158EC4" w14:textId="77777777" w:rsidR="001F2311" w:rsidRPr="00E05798" w:rsidRDefault="001F2311">
      <w:pPr>
        <w:pStyle w:val="Titre2"/>
        <w:tabs>
          <w:tab w:val="left" w:pos="340"/>
        </w:tabs>
      </w:pPr>
      <w:r w:rsidRPr="00E05798">
        <w:t>C.  Abbreviations and Acronyms</w:t>
      </w:r>
    </w:p>
    <w:p w14:paraId="6B12A8D4" w14:textId="77777777" w:rsidR="001F2311" w:rsidRPr="00E05798" w:rsidRDefault="001F2311">
      <w:pPr>
        <w:tabs>
          <w:tab w:val="left" w:pos="340"/>
        </w:tabs>
        <w:jc w:val="both"/>
      </w:pPr>
      <w:r w:rsidRPr="00E05798">
        <w:t xml:space="preserve"> </w:t>
      </w:r>
    </w:p>
    <w:p w14:paraId="45E3ACA0" w14:textId="77777777" w:rsidR="001F2311" w:rsidRPr="00E05798" w:rsidRDefault="001F2311">
      <w:pPr>
        <w:pStyle w:val="Corpsdetexte2"/>
      </w:pPr>
      <w:r w:rsidRPr="00E05798">
        <w:tab/>
        <w:t xml:space="preserve">Define abbreviations and acronyms the first time they are used in the text, even after they have already been defined in the abstract. Abbreviations such as IEEE, SI, MKS, CGS, ac, dc, and rms do not have to be defined. </w:t>
      </w:r>
    </w:p>
    <w:p w14:paraId="4A624746" w14:textId="77777777" w:rsidR="001F2311" w:rsidRPr="00E05798" w:rsidRDefault="001F2311">
      <w:pPr>
        <w:tabs>
          <w:tab w:val="left" w:pos="340"/>
        </w:tabs>
        <w:jc w:val="both"/>
        <w:rPr>
          <w:snapToGrid w:val="0"/>
        </w:rPr>
      </w:pPr>
    </w:p>
    <w:p w14:paraId="37551768" w14:textId="77777777" w:rsidR="001F2311" w:rsidRPr="00E05798" w:rsidRDefault="001F2311">
      <w:pPr>
        <w:pStyle w:val="Titre3"/>
        <w:tabs>
          <w:tab w:val="left" w:pos="340"/>
        </w:tabs>
        <w:spacing w:line="240" w:lineRule="auto"/>
        <w:rPr>
          <w:sz w:val="20"/>
        </w:rPr>
      </w:pPr>
      <w:r w:rsidRPr="00E05798">
        <w:rPr>
          <w:sz w:val="20"/>
        </w:rPr>
        <w:t>D.  Equations</w:t>
      </w:r>
    </w:p>
    <w:p w14:paraId="566FB57D" w14:textId="77777777" w:rsidR="001F2311" w:rsidRPr="00E05798" w:rsidRDefault="001F2311">
      <w:pPr>
        <w:tabs>
          <w:tab w:val="left" w:pos="340"/>
        </w:tabs>
        <w:jc w:val="both"/>
      </w:pPr>
    </w:p>
    <w:p w14:paraId="16926BE8" w14:textId="77777777" w:rsidR="001F2311" w:rsidRPr="00E05798" w:rsidRDefault="001F2311">
      <w:pPr>
        <w:pStyle w:val="Corpsdetexte2"/>
      </w:pPr>
      <w:r w:rsidRPr="00E05798">
        <w:tab/>
        <w:t xml:space="preserve">Number equations consecutively with equation numbers in parentheses flush with the right margin, as in (1). To make your equations more compact, you may use the solidus </w:t>
      </w:r>
      <w:proofErr w:type="gramStart"/>
      <w:r w:rsidRPr="00E05798">
        <w:t>( /</w:t>
      </w:r>
      <w:proofErr w:type="gramEnd"/>
      <w:r w:rsidRPr="00E05798">
        <w:t xml:space="preserve"> ), the exp function, or appropriate exponents. </w:t>
      </w:r>
    </w:p>
    <w:p w14:paraId="0A42618D" w14:textId="77777777" w:rsidR="001F2311" w:rsidRPr="00E05798" w:rsidRDefault="001F2311">
      <w:pPr>
        <w:tabs>
          <w:tab w:val="left" w:pos="340"/>
        </w:tabs>
        <w:jc w:val="both"/>
        <w:rPr>
          <w:snapToGrid w:val="0"/>
        </w:rPr>
      </w:pPr>
    </w:p>
    <w:p w14:paraId="2FA50F87" w14:textId="77777777" w:rsidR="001F2311" w:rsidRPr="00E05798" w:rsidRDefault="001F2311">
      <w:pPr>
        <w:tabs>
          <w:tab w:val="left" w:pos="340"/>
        </w:tabs>
        <w:jc w:val="right"/>
        <w:rPr>
          <w:snapToGrid w:val="0"/>
        </w:rPr>
      </w:pPr>
      <w:r w:rsidRPr="00E05798">
        <w:rPr>
          <w:i/>
          <w:snapToGrid w:val="0"/>
        </w:rPr>
        <w:t xml:space="preserve">  A</w:t>
      </w:r>
      <w:r w:rsidRPr="00E05798">
        <w:rPr>
          <w:snapToGrid w:val="0"/>
        </w:rPr>
        <w:t xml:space="preserve"> + </w:t>
      </w:r>
      <w:r w:rsidRPr="00E05798">
        <w:rPr>
          <w:i/>
          <w:snapToGrid w:val="0"/>
        </w:rPr>
        <w:t>B</w:t>
      </w:r>
      <w:r w:rsidRPr="00E05798">
        <w:rPr>
          <w:snapToGrid w:val="0"/>
        </w:rPr>
        <w:t xml:space="preserve"> = </w:t>
      </w:r>
      <w:r w:rsidRPr="00E05798">
        <w:rPr>
          <w:i/>
          <w:snapToGrid w:val="0"/>
        </w:rPr>
        <w:t>C</w:t>
      </w:r>
      <w:r w:rsidRPr="00E05798">
        <w:rPr>
          <w:snapToGrid w:val="0"/>
        </w:rPr>
        <w:tab/>
      </w:r>
      <w:r w:rsidRPr="00E05798">
        <w:rPr>
          <w:snapToGrid w:val="0"/>
        </w:rPr>
        <w:tab/>
      </w:r>
      <w:r w:rsidRPr="00E05798">
        <w:rPr>
          <w:snapToGrid w:val="0"/>
        </w:rPr>
        <w:tab/>
      </w:r>
      <w:r w:rsidRPr="00E05798">
        <w:rPr>
          <w:snapToGrid w:val="0"/>
        </w:rPr>
        <w:tab/>
      </w:r>
      <w:r w:rsidRPr="00E05798">
        <w:rPr>
          <w:snapToGrid w:val="0"/>
        </w:rPr>
        <w:tab/>
      </w:r>
      <w:r w:rsidRPr="00E05798">
        <w:rPr>
          <w:snapToGrid w:val="0"/>
        </w:rPr>
        <w:tab/>
        <w:t>(1)</w:t>
      </w:r>
    </w:p>
    <w:p w14:paraId="6A517573" w14:textId="77777777" w:rsidR="001F2311" w:rsidRPr="00E05798" w:rsidRDefault="001F2311">
      <w:pPr>
        <w:pStyle w:val="Corpsdetexte2"/>
      </w:pPr>
    </w:p>
    <w:p w14:paraId="52139A96" w14:textId="77777777" w:rsidR="001F2311" w:rsidRPr="00E05798" w:rsidRDefault="001F2311">
      <w:pPr>
        <w:pStyle w:val="Corpsdetexte2"/>
      </w:pPr>
      <w:r w:rsidRPr="00E05798">
        <w:tab/>
        <w:t xml:space="preserve">Be sure that the symbols in your equation have been defined before the equation appears or immediately following. </w:t>
      </w:r>
    </w:p>
    <w:p w14:paraId="551E5637" w14:textId="77777777" w:rsidR="001F2311" w:rsidRPr="00E05798" w:rsidRDefault="001F2311">
      <w:pPr>
        <w:tabs>
          <w:tab w:val="left" w:pos="340"/>
        </w:tabs>
        <w:jc w:val="both"/>
        <w:rPr>
          <w:snapToGrid w:val="0"/>
        </w:rPr>
      </w:pPr>
    </w:p>
    <w:p w14:paraId="07DE6123" w14:textId="77777777" w:rsidR="001F2311" w:rsidRPr="00E05798" w:rsidRDefault="001F2311">
      <w:pPr>
        <w:pStyle w:val="Titre3"/>
        <w:tabs>
          <w:tab w:val="left" w:pos="340"/>
        </w:tabs>
        <w:spacing w:line="240" w:lineRule="auto"/>
        <w:rPr>
          <w:sz w:val="20"/>
        </w:rPr>
      </w:pPr>
      <w:r w:rsidRPr="00E05798">
        <w:rPr>
          <w:sz w:val="20"/>
        </w:rPr>
        <w:t>E.  Other Recommendations</w:t>
      </w:r>
    </w:p>
    <w:p w14:paraId="7941376E" w14:textId="77777777" w:rsidR="001F2311" w:rsidRPr="00E05798" w:rsidRDefault="001F2311">
      <w:pPr>
        <w:tabs>
          <w:tab w:val="left" w:pos="340"/>
        </w:tabs>
      </w:pPr>
    </w:p>
    <w:p w14:paraId="55F86E3F" w14:textId="77777777" w:rsidR="001F2311" w:rsidRPr="00E05798" w:rsidRDefault="001F2311">
      <w:pPr>
        <w:tabs>
          <w:tab w:val="left" w:pos="340"/>
        </w:tabs>
        <w:jc w:val="both"/>
        <w:rPr>
          <w:snapToGrid w:val="0"/>
        </w:rPr>
      </w:pPr>
      <w:r w:rsidRPr="00E05798">
        <w:rPr>
          <w:snapToGrid w:val="0"/>
        </w:rPr>
        <w:tab/>
        <w:t xml:space="preserve">The Roman numerals used to number the section headings are optional. If you do use them, number INTRODUCTION, but not ACKNOWLEDGMENT and REFERENCES, and begin Subheadings with letters. </w:t>
      </w:r>
      <w:r w:rsidRPr="00E05798">
        <w:t xml:space="preserve">Use </w:t>
      </w:r>
      <w:r w:rsidRPr="00E05798">
        <w:t>one space after periods and colons. Hyphenate complex modifiers: “zero-field-cooled magnetization.”</w:t>
      </w:r>
      <w:r w:rsidRPr="00E05798">
        <w:tab/>
      </w:r>
    </w:p>
    <w:p w14:paraId="36AA4752" w14:textId="77777777" w:rsidR="001F2311" w:rsidRPr="00E05798" w:rsidRDefault="001F2311">
      <w:pPr>
        <w:tabs>
          <w:tab w:val="left" w:pos="340"/>
        </w:tabs>
        <w:jc w:val="both"/>
        <w:rPr>
          <w:snapToGrid w:val="0"/>
        </w:rPr>
      </w:pPr>
    </w:p>
    <w:p w14:paraId="3D7EE5DD" w14:textId="77777777" w:rsidR="001F2311" w:rsidRPr="00E05798" w:rsidRDefault="001F2311">
      <w:pPr>
        <w:tabs>
          <w:tab w:val="left" w:pos="340"/>
        </w:tabs>
        <w:jc w:val="center"/>
        <w:rPr>
          <w:snapToGrid w:val="0"/>
        </w:rPr>
      </w:pPr>
      <w:r w:rsidRPr="00E05798">
        <w:rPr>
          <w:snapToGrid w:val="0"/>
        </w:rPr>
        <w:t>IV.  DISCUSSION</w:t>
      </w:r>
    </w:p>
    <w:p w14:paraId="4845174B" w14:textId="77777777" w:rsidR="001F2311" w:rsidRPr="00E05798" w:rsidRDefault="001F2311">
      <w:pPr>
        <w:tabs>
          <w:tab w:val="left" w:pos="340"/>
        </w:tabs>
        <w:jc w:val="both"/>
        <w:rPr>
          <w:snapToGrid w:val="0"/>
        </w:rPr>
      </w:pPr>
    </w:p>
    <w:p w14:paraId="1D9B6114" w14:textId="77777777" w:rsidR="001F2311" w:rsidRPr="00E05798" w:rsidRDefault="001F2311">
      <w:pPr>
        <w:pStyle w:val="Text"/>
        <w:tabs>
          <w:tab w:val="left" w:pos="342"/>
        </w:tabs>
        <w:ind w:firstLine="0"/>
      </w:pPr>
      <w:r w:rsidRPr="00E05798">
        <w:tab/>
        <w:t xml:space="preserve">Use either SI (MKS) or CGS as primary units. (SI units are strongly encouraged.) </w:t>
      </w:r>
    </w:p>
    <w:p w14:paraId="6CE80505" w14:textId="77777777" w:rsidR="001F2311" w:rsidRPr="00E05798" w:rsidRDefault="001F2311">
      <w:pPr>
        <w:pStyle w:val="Text"/>
        <w:tabs>
          <w:tab w:val="left" w:pos="342"/>
        </w:tabs>
        <w:ind w:firstLine="0"/>
      </w:pPr>
      <w:r w:rsidRPr="00E05798">
        <w:tab/>
      </w:r>
    </w:p>
    <w:p w14:paraId="1C1578F8" w14:textId="77777777" w:rsidR="001F2311" w:rsidRPr="00E05798" w:rsidRDefault="001F2311">
      <w:pPr>
        <w:pStyle w:val="Retraitcorpsdetexte2"/>
        <w:tabs>
          <w:tab w:val="left" w:pos="340"/>
        </w:tabs>
        <w:ind w:firstLine="0"/>
      </w:pPr>
    </w:p>
    <w:p w14:paraId="7ECE8826" w14:textId="77777777" w:rsidR="001F2311" w:rsidRPr="00E05798" w:rsidRDefault="001F2311">
      <w:pPr>
        <w:tabs>
          <w:tab w:val="left" w:pos="340"/>
        </w:tabs>
        <w:jc w:val="both"/>
        <w:rPr>
          <w:snapToGrid w:val="0"/>
        </w:rPr>
      </w:pPr>
    </w:p>
    <w:p w14:paraId="544A13A3" w14:textId="77777777" w:rsidR="001F2311" w:rsidRPr="00E05798" w:rsidRDefault="001F2311">
      <w:pPr>
        <w:tabs>
          <w:tab w:val="left" w:pos="340"/>
        </w:tabs>
        <w:jc w:val="center"/>
        <w:rPr>
          <w:snapToGrid w:val="0"/>
        </w:rPr>
      </w:pPr>
      <w:r w:rsidRPr="00E05798">
        <w:rPr>
          <w:snapToGrid w:val="0"/>
        </w:rPr>
        <w:t>V.  CONCLUSION</w:t>
      </w:r>
    </w:p>
    <w:p w14:paraId="38E03B8B" w14:textId="77777777" w:rsidR="001F2311" w:rsidRPr="00E05798" w:rsidRDefault="001F2311">
      <w:pPr>
        <w:tabs>
          <w:tab w:val="left" w:pos="340"/>
        </w:tabs>
        <w:jc w:val="both"/>
        <w:rPr>
          <w:snapToGrid w:val="0"/>
        </w:rPr>
      </w:pPr>
    </w:p>
    <w:p w14:paraId="0D59097C" w14:textId="77777777" w:rsidR="001F2311" w:rsidRDefault="001F2311" w:rsidP="00AF337E">
      <w:pPr>
        <w:pStyle w:val="Text"/>
        <w:tabs>
          <w:tab w:val="left" w:pos="342"/>
        </w:tabs>
        <w:ind w:firstLine="0"/>
        <w:rPr>
          <w:snapToGrid w:val="0"/>
          <w:lang w:eastAsia="ja-JP"/>
        </w:rPr>
      </w:pPr>
      <w:r w:rsidRPr="00E05798">
        <w:tab/>
      </w:r>
    </w:p>
    <w:p w14:paraId="2BCD8030" w14:textId="77777777" w:rsidR="00C070E6" w:rsidRDefault="00C070E6">
      <w:pPr>
        <w:tabs>
          <w:tab w:val="left" w:pos="340"/>
        </w:tabs>
        <w:jc w:val="center"/>
        <w:rPr>
          <w:snapToGrid w:val="0"/>
          <w:lang w:eastAsia="ja-JP"/>
        </w:rPr>
      </w:pPr>
    </w:p>
    <w:p w14:paraId="05BB7660" w14:textId="77777777" w:rsidR="00C070E6" w:rsidRDefault="00C070E6">
      <w:pPr>
        <w:tabs>
          <w:tab w:val="left" w:pos="340"/>
        </w:tabs>
        <w:jc w:val="center"/>
        <w:rPr>
          <w:snapToGrid w:val="0"/>
          <w:lang w:eastAsia="ja-JP"/>
        </w:rPr>
      </w:pPr>
    </w:p>
    <w:p w14:paraId="03B8F88D" w14:textId="77777777" w:rsidR="00C070E6" w:rsidRPr="00E05798" w:rsidRDefault="00C070E6">
      <w:pPr>
        <w:tabs>
          <w:tab w:val="left" w:pos="340"/>
        </w:tabs>
        <w:jc w:val="center"/>
        <w:rPr>
          <w:snapToGrid w:val="0"/>
          <w:lang w:eastAsia="ja-JP"/>
        </w:rPr>
      </w:pPr>
    </w:p>
    <w:p w14:paraId="6A23EB1F" w14:textId="77777777" w:rsidR="001F2311" w:rsidRPr="00E05798" w:rsidRDefault="001F2311">
      <w:pPr>
        <w:tabs>
          <w:tab w:val="left" w:pos="340"/>
        </w:tabs>
        <w:jc w:val="center"/>
        <w:rPr>
          <w:snapToGrid w:val="0"/>
        </w:rPr>
      </w:pPr>
      <w:r w:rsidRPr="00E05798">
        <w:rPr>
          <w:snapToGrid w:val="0"/>
        </w:rPr>
        <w:t>ACKNOWLEDGMENT</w:t>
      </w:r>
    </w:p>
    <w:p w14:paraId="7F000369" w14:textId="77777777" w:rsidR="001F2311" w:rsidRPr="00E05798" w:rsidRDefault="001F2311">
      <w:pPr>
        <w:tabs>
          <w:tab w:val="left" w:pos="340"/>
        </w:tabs>
        <w:jc w:val="both"/>
        <w:rPr>
          <w:snapToGrid w:val="0"/>
        </w:rPr>
      </w:pPr>
    </w:p>
    <w:p w14:paraId="3E8FDCB7" w14:textId="77777777" w:rsidR="001F2311" w:rsidRPr="00E05798" w:rsidRDefault="001F2311">
      <w:pPr>
        <w:pStyle w:val="Retraitcorpsdetexte"/>
        <w:tabs>
          <w:tab w:val="left" w:pos="340"/>
        </w:tabs>
        <w:ind w:firstLine="0"/>
      </w:pPr>
      <w:r w:rsidRPr="00E05798">
        <w:tab/>
        <w:t>Use the singular heading even if</w:t>
      </w:r>
      <w:r w:rsidR="00AF337E">
        <w:t xml:space="preserve"> you have many acknowledgments. </w:t>
      </w:r>
      <w:r w:rsidRPr="00E05798">
        <w:t>Sponsor and financial support acknowledgments are placed in the unnumbered footnote on the first page.</w:t>
      </w:r>
    </w:p>
    <w:p w14:paraId="30131ED7" w14:textId="77777777" w:rsidR="001F2311" w:rsidRDefault="001F2311">
      <w:pPr>
        <w:pStyle w:val="Retraitcorpsdetexte"/>
        <w:tabs>
          <w:tab w:val="left" w:pos="340"/>
        </w:tabs>
        <w:ind w:firstLine="0"/>
        <w:rPr>
          <w:sz w:val="24"/>
          <w:szCs w:val="24"/>
        </w:rPr>
      </w:pPr>
    </w:p>
    <w:p w14:paraId="6892E715" w14:textId="77777777" w:rsidR="00D03BD3" w:rsidRPr="009301E6" w:rsidRDefault="001F2311" w:rsidP="00D03BD3">
      <w:pPr>
        <w:tabs>
          <w:tab w:val="left" w:pos="340"/>
        </w:tabs>
        <w:jc w:val="center"/>
        <w:rPr>
          <w:snapToGrid w:val="0"/>
          <w:sz w:val="18"/>
          <w:szCs w:val="18"/>
          <w:lang w:eastAsia="ja-JP"/>
        </w:rPr>
      </w:pPr>
      <w:r w:rsidRPr="009301E6">
        <w:rPr>
          <w:snapToGrid w:val="0"/>
          <w:sz w:val="18"/>
          <w:szCs w:val="18"/>
        </w:rPr>
        <w:t>REFERENCES</w:t>
      </w:r>
    </w:p>
    <w:p w14:paraId="66B80DAF" w14:textId="77777777" w:rsidR="00425123" w:rsidRPr="009301E6" w:rsidRDefault="00425123" w:rsidP="00425123">
      <w:pPr>
        <w:numPr>
          <w:ilvl w:val="0"/>
          <w:numId w:val="14"/>
        </w:numPr>
        <w:tabs>
          <w:tab w:val="left" w:pos="340"/>
        </w:tabs>
        <w:jc w:val="both"/>
        <w:rPr>
          <w:snapToGrid w:val="0"/>
          <w:sz w:val="18"/>
          <w:szCs w:val="18"/>
          <w:lang w:eastAsia="ja-JP"/>
        </w:rPr>
      </w:pPr>
      <w:r w:rsidRPr="009301E6">
        <w:rPr>
          <w:rFonts w:hint="eastAsia"/>
          <w:snapToGrid w:val="0"/>
          <w:sz w:val="18"/>
          <w:szCs w:val="18"/>
          <w:lang w:eastAsia="ja-JP"/>
        </w:rPr>
        <w:t xml:space="preserve"> </w:t>
      </w:r>
      <w:r w:rsidRPr="009301E6">
        <w:rPr>
          <w:sz w:val="18"/>
          <w:szCs w:val="18"/>
          <w:lang w:eastAsia="ja-JP"/>
        </w:rPr>
        <w:t>D. J. Beebe, “Signal conversion (Book style with paper title   and</w:t>
      </w:r>
      <w:r w:rsidR="00453F9D">
        <w:rPr>
          <w:sz w:val="18"/>
          <w:szCs w:val="18"/>
          <w:lang w:eastAsia="ja-JP"/>
        </w:rPr>
        <w:t xml:space="preserve"> </w:t>
      </w:r>
      <w:r w:rsidRPr="009301E6">
        <w:rPr>
          <w:sz w:val="18"/>
          <w:szCs w:val="18"/>
          <w:lang w:eastAsia="ja-JP"/>
        </w:rPr>
        <w:t xml:space="preserve">editor),” in </w:t>
      </w:r>
      <w:r w:rsidRPr="009301E6">
        <w:rPr>
          <w:i/>
          <w:sz w:val="18"/>
          <w:szCs w:val="18"/>
          <w:lang w:eastAsia="ja-JP"/>
        </w:rPr>
        <w:t>Biomedical Digital Signal Processing</w:t>
      </w:r>
      <w:r w:rsidRPr="009301E6">
        <w:rPr>
          <w:sz w:val="18"/>
          <w:szCs w:val="18"/>
          <w:lang w:eastAsia="ja-JP"/>
        </w:rPr>
        <w:t>, W. J. Tompkins,</w:t>
      </w:r>
      <w:r w:rsidRPr="009301E6">
        <w:rPr>
          <w:rFonts w:hint="eastAsia"/>
          <w:sz w:val="18"/>
          <w:szCs w:val="18"/>
          <w:lang w:eastAsia="ja-JP"/>
        </w:rPr>
        <w:t xml:space="preserve"> </w:t>
      </w:r>
      <w:r w:rsidRPr="009301E6">
        <w:rPr>
          <w:sz w:val="18"/>
          <w:szCs w:val="18"/>
          <w:lang w:eastAsia="ja-JP"/>
        </w:rPr>
        <w:t xml:space="preserve">Ed. Englewood Cliffs, NJ: Prentice-Hall, 1993, </w:t>
      </w:r>
      <w:proofErr w:type="spellStart"/>
      <w:r w:rsidRPr="009301E6">
        <w:rPr>
          <w:sz w:val="18"/>
          <w:szCs w:val="18"/>
          <w:lang w:eastAsia="ja-JP"/>
        </w:rPr>
        <w:t>ch.</w:t>
      </w:r>
      <w:proofErr w:type="spellEnd"/>
      <w:r w:rsidRPr="009301E6">
        <w:rPr>
          <w:sz w:val="18"/>
          <w:szCs w:val="18"/>
          <w:lang w:eastAsia="ja-JP"/>
        </w:rPr>
        <w:t xml:space="preserve"> 3, pp. 61–74</w:t>
      </w:r>
      <w:r w:rsidRPr="009301E6">
        <w:rPr>
          <w:rFonts w:hint="eastAsia"/>
          <w:snapToGrid w:val="0"/>
          <w:sz w:val="18"/>
          <w:szCs w:val="18"/>
          <w:lang w:eastAsia="ja-JP"/>
        </w:rPr>
        <w:t xml:space="preserve">M. </w:t>
      </w:r>
      <w:proofErr w:type="spellStart"/>
      <w:r w:rsidRPr="009301E6">
        <w:rPr>
          <w:rFonts w:hint="eastAsia"/>
          <w:snapToGrid w:val="0"/>
          <w:sz w:val="18"/>
          <w:szCs w:val="18"/>
          <w:lang w:eastAsia="ja-JP"/>
        </w:rPr>
        <w:t>Akay</w:t>
      </w:r>
      <w:proofErr w:type="spellEnd"/>
    </w:p>
    <w:p w14:paraId="3DF1D27C" w14:textId="77777777" w:rsidR="00425123" w:rsidRPr="009301E6" w:rsidRDefault="00D03BD3" w:rsidP="00425123">
      <w:pPr>
        <w:numPr>
          <w:ilvl w:val="0"/>
          <w:numId w:val="14"/>
        </w:numPr>
        <w:tabs>
          <w:tab w:val="clear" w:pos="420"/>
          <w:tab w:val="left" w:pos="342"/>
          <w:tab w:val="left" w:pos="399"/>
        </w:tabs>
        <w:jc w:val="both"/>
        <w:rPr>
          <w:snapToGrid w:val="0"/>
          <w:sz w:val="18"/>
          <w:szCs w:val="18"/>
          <w:lang w:eastAsia="ja-JP"/>
        </w:rPr>
      </w:pPr>
      <w:r w:rsidRPr="009301E6">
        <w:rPr>
          <w:sz w:val="18"/>
          <w:szCs w:val="18"/>
          <w:lang w:eastAsia="ja-JP"/>
        </w:rPr>
        <w:t xml:space="preserve"> M. </w:t>
      </w:r>
      <w:proofErr w:type="spellStart"/>
      <w:r w:rsidRPr="009301E6">
        <w:rPr>
          <w:sz w:val="18"/>
          <w:szCs w:val="18"/>
          <w:lang w:eastAsia="ja-JP"/>
        </w:rPr>
        <w:t>Akay</w:t>
      </w:r>
      <w:proofErr w:type="spellEnd"/>
      <w:r w:rsidRPr="009301E6">
        <w:rPr>
          <w:sz w:val="18"/>
          <w:szCs w:val="18"/>
          <w:lang w:eastAsia="ja-JP"/>
        </w:rPr>
        <w:t xml:space="preserve">, </w:t>
      </w:r>
      <w:r w:rsidRPr="009301E6">
        <w:rPr>
          <w:i/>
          <w:sz w:val="18"/>
          <w:szCs w:val="18"/>
          <w:lang w:eastAsia="ja-JP"/>
        </w:rPr>
        <w:t xml:space="preserve">Time Frequency and Wavelets in Biomedical Signal Processing </w:t>
      </w:r>
      <w:r w:rsidRPr="009301E6">
        <w:rPr>
          <w:sz w:val="18"/>
          <w:szCs w:val="18"/>
          <w:lang w:eastAsia="ja-JP"/>
        </w:rPr>
        <w:t xml:space="preserve">(Book style). Piscataway, NJ: IEEE Press, 1998, pp. 123–135 </w:t>
      </w:r>
    </w:p>
    <w:p w14:paraId="0124A5B5" w14:textId="77777777" w:rsidR="00425123" w:rsidRPr="009301E6" w:rsidRDefault="00D03BD3" w:rsidP="00425123">
      <w:pPr>
        <w:numPr>
          <w:ilvl w:val="0"/>
          <w:numId w:val="14"/>
        </w:numPr>
        <w:tabs>
          <w:tab w:val="clear" w:pos="420"/>
          <w:tab w:val="left" w:pos="342"/>
          <w:tab w:val="left" w:pos="399"/>
        </w:tabs>
        <w:jc w:val="both"/>
        <w:rPr>
          <w:snapToGrid w:val="0"/>
          <w:sz w:val="18"/>
          <w:szCs w:val="18"/>
          <w:lang w:eastAsia="ja-JP"/>
        </w:rPr>
      </w:pPr>
      <w:r w:rsidRPr="009301E6">
        <w:rPr>
          <w:sz w:val="18"/>
          <w:szCs w:val="18"/>
        </w:rPr>
        <w:t xml:space="preserve">G. B. </w:t>
      </w:r>
      <w:proofErr w:type="spellStart"/>
      <w:r w:rsidRPr="009301E6">
        <w:rPr>
          <w:sz w:val="18"/>
          <w:szCs w:val="18"/>
        </w:rPr>
        <w:t>Gentili</w:t>
      </w:r>
      <w:proofErr w:type="spellEnd"/>
      <w:r w:rsidRPr="009301E6">
        <w:rPr>
          <w:sz w:val="18"/>
          <w:szCs w:val="18"/>
        </w:rPr>
        <w:t xml:space="preserve">, V. </w:t>
      </w:r>
      <w:proofErr w:type="spellStart"/>
      <w:r w:rsidRPr="009301E6">
        <w:rPr>
          <w:sz w:val="18"/>
          <w:szCs w:val="18"/>
        </w:rPr>
        <w:t>Tesi</w:t>
      </w:r>
      <w:proofErr w:type="spellEnd"/>
      <w:r w:rsidRPr="009301E6">
        <w:rPr>
          <w:sz w:val="18"/>
          <w:szCs w:val="18"/>
        </w:rPr>
        <w:t xml:space="preserve">, M. </w:t>
      </w:r>
      <w:proofErr w:type="spellStart"/>
      <w:r w:rsidRPr="009301E6">
        <w:rPr>
          <w:sz w:val="18"/>
          <w:szCs w:val="18"/>
        </w:rPr>
        <w:t>Linari</w:t>
      </w:r>
      <w:proofErr w:type="spellEnd"/>
      <w:r w:rsidRPr="009301E6">
        <w:rPr>
          <w:sz w:val="18"/>
          <w:szCs w:val="18"/>
        </w:rPr>
        <w:t xml:space="preserve">, and M. </w:t>
      </w:r>
      <w:proofErr w:type="spellStart"/>
      <w:r w:rsidRPr="009301E6">
        <w:rPr>
          <w:sz w:val="18"/>
          <w:szCs w:val="18"/>
        </w:rPr>
        <w:t>Marsili</w:t>
      </w:r>
      <w:proofErr w:type="spellEnd"/>
      <w:r w:rsidRPr="009301E6">
        <w:rPr>
          <w:sz w:val="18"/>
          <w:szCs w:val="18"/>
        </w:rPr>
        <w:t xml:space="preserve">, “A versatile microwave plethysmograph for the monitoring of physiological parameters (Periodical style),” </w:t>
      </w:r>
      <w:r w:rsidRPr="009301E6">
        <w:rPr>
          <w:i/>
          <w:sz w:val="18"/>
          <w:szCs w:val="18"/>
        </w:rPr>
        <w:t>IEEE Trans. Biomed. Eng.</w:t>
      </w:r>
      <w:r w:rsidRPr="009301E6">
        <w:rPr>
          <w:sz w:val="18"/>
          <w:szCs w:val="18"/>
        </w:rPr>
        <w:t>, vol. 49, no. 10, pp. 1204–1210, Oct. 2002.</w:t>
      </w:r>
    </w:p>
    <w:p w14:paraId="75F5CF3E" w14:textId="77777777" w:rsidR="00425123" w:rsidRPr="009301E6" w:rsidRDefault="00D03BD3" w:rsidP="00425123">
      <w:pPr>
        <w:numPr>
          <w:ilvl w:val="0"/>
          <w:numId w:val="14"/>
        </w:numPr>
        <w:tabs>
          <w:tab w:val="clear" w:pos="420"/>
          <w:tab w:val="left" w:pos="342"/>
          <w:tab w:val="left" w:pos="399"/>
        </w:tabs>
        <w:jc w:val="both"/>
        <w:rPr>
          <w:snapToGrid w:val="0"/>
          <w:sz w:val="18"/>
          <w:szCs w:val="18"/>
          <w:lang w:eastAsia="ja-JP"/>
        </w:rPr>
      </w:pPr>
      <w:r w:rsidRPr="009301E6">
        <w:rPr>
          <w:snapToGrid w:val="0"/>
          <w:sz w:val="18"/>
          <w:szCs w:val="18"/>
        </w:rPr>
        <w:t xml:space="preserve">V. Medina, R. Valdes, J. </w:t>
      </w:r>
      <w:proofErr w:type="spellStart"/>
      <w:r w:rsidRPr="009301E6">
        <w:rPr>
          <w:snapToGrid w:val="0"/>
          <w:sz w:val="18"/>
          <w:szCs w:val="18"/>
        </w:rPr>
        <w:t>Azpiroz</w:t>
      </w:r>
      <w:proofErr w:type="spellEnd"/>
      <w:r w:rsidRPr="009301E6">
        <w:rPr>
          <w:snapToGrid w:val="0"/>
          <w:sz w:val="18"/>
          <w:szCs w:val="18"/>
        </w:rPr>
        <w:t>, and E. Sacristan, “Title of paper if known,” unpublished.</w:t>
      </w:r>
    </w:p>
    <w:p w14:paraId="721C6A18" w14:textId="77777777" w:rsidR="00425123" w:rsidRPr="009301E6" w:rsidRDefault="00D03BD3" w:rsidP="00425123">
      <w:pPr>
        <w:numPr>
          <w:ilvl w:val="0"/>
          <w:numId w:val="14"/>
        </w:numPr>
        <w:tabs>
          <w:tab w:val="clear" w:pos="420"/>
          <w:tab w:val="left" w:pos="342"/>
          <w:tab w:val="left" w:pos="399"/>
        </w:tabs>
        <w:jc w:val="both"/>
        <w:rPr>
          <w:snapToGrid w:val="0"/>
          <w:sz w:val="18"/>
          <w:szCs w:val="18"/>
          <w:lang w:eastAsia="ja-JP"/>
        </w:rPr>
      </w:pPr>
      <w:r w:rsidRPr="009301E6">
        <w:rPr>
          <w:snapToGrid w:val="0"/>
          <w:sz w:val="18"/>
          <w:szCs w:val="18"/>
        </w:rPr>
        <w:t>E. H. Miller,</w:t>
      </w:r>
      <w:r w:rsidRPr="009301E6">
        <w:rPr>
          <w:sz w:val="18"/>
          <w:szCs w:val="18"/>
        </w:rPr>
        <w:t xml:space="preserve"> “A note on reflector arrays (Periodical style</w:t>
      </w:r>
      <w:r w:rsidR="00425123" w:rsidRPr="009301E6">
        <w:rPr>
          <w:rFonts w:hint="eastAsia"/>
          <w:snapToGrid w:val="0"/>
          <w:sz w:val="18"/>
          <w:szCs w:val="18"/>
          <w:lang w:eastAsia="ja-JP"/>
        </w:rPr>
        <w:t xml:space="preserve"> </w:t>
      </w:r>
      <w:r w:rsidRPr="009301E6">
        <w:rPr>
          <w:sz w:val="18"/>
          <w:szCs w:val="18"/>
        </w:rPr>
        <w:t xml:space="preserve">Accepted for publication),” </w:t>
      </w:r>
      <w:r w:rsidRPr="009301E6">
        <w:rPr>
          <w:i/>
          <w:sz w:val="18"/>
          <w:szCs w:val="18"/>
        </w:rPr>
        <w:t xml:space="preserve">IEEE Trans. Antennas </w:t>
      </w:r>
      <w:proofErr w:type="spellStart"/>
      <w:r w:rsidRPr="009301E6">
        <w:rPr>
          <w:i/>
          <w:sz w:val="18"/>
          <w:szCs w:val="18"/>
        </w:rPr>
        <w:t>Propagat</w:t>
      </w:r>
      <w:proofErr w:type="spellEnd"/>
      <w:r w:rsidRPr="009301E6">
        <w:rPr>
          <w:i/>
          <w:sz w:val="18"/>
          <w:szCs w:val="18"/>
        </w:rPr>
        <w:t>.</w:t>
      </w:r>
      <w:r w:rsidR="00425123" w:rsidRPr="009301E6">
        <w:rPr>
          <w:sz w:val="18"/>
          <w:szCs w:val="18"/>
        </w:rPr>
        <w:t>, in</w:t>
      </w:r>
      <w:r w:rsidR="00425123" w:rsidRPr="009301E6">
        <w:rPr>
          <w:rFonts w:hint="eastAsia"/>
          <w:sz w:val="18"/>
          <w:szCs w:val="18"/>
          <w:lang w:eastAsia="ja-JP"/>
        </w:rPr>
        <w:t xml:space="preserve"> </w:t>
      </w:r>
      <w:r w:rsidRPr="009301E6">
        <w:rPr>
          <w:sz w:val="18"/>
          <w:szCs w:val="18"/>
        </w:rPr>
        <w:t>press.</w:t>
      </w:r>
      <w:r w:rsidRPr="009301E6">
        <w:rPr>
          <w:snapToGrid w:val="0"/>
          <w:sz w:val="18"/>
          <w:szCs w:val="18"/>
        </w:rPr>
        <w:t xml:space="preserve">  </w:t>
      </w:r>
    </w:p>
    <w:p w14:paraId="471F07BD" w14:textId="77777777" w:rsidR="00425123" w:rsidRPr="009301E6" w:rsidRDefault="001F2311" w:rsidP="00425123">
      <w:pPr>
        <w:numPr>
          <w:ilvl w:val="0"/>
          <w:numId w:val="14"/>
        </w:numPr>
        <w:tabs>
          <w:tab w:val="clear" w:pos="420"/>
          <w:tab w:val="left" w:pos="340"/>
          <w:tab w:val="left" w:pos="399"/>
        </w:tabs>
        <w:jc w:val="both"/>
        <w:rPr>
          <w:snapToGrid w:val="0"/>
          <w:sz w:val="18"/>
          <w:szCs w:val="18"/>
          <w:lang w:eastAsia="ja-JP"/>
        </w:rPr>
      </w:pPr>
      <w:r w:rsidRPr="009301E6">
        <w:rPr>
          <w:snapToGrid w:val="0"/>
          <w:sz w:val="18"/>
          <w:szCs w:val="18"/>
        </w:rPr>
        <w:t xml:space="preserve">T. Menendez, S. Achenbach, W. </w:t>
      </w:r>
      <w:proofErr w:type="spellStart"/>
      <w:r w:rsidRPr="009301E6">
        <w:rPr>
          <w:snapToGrid w:val="0"/>
          <w:sz w:val="18"/>
          <w:szCs w:val="18"/>
        </w:rPr>
        <w:t>Moshage</w:t>
      </w:r>
      <w:proofErr w:type="spellEnd"/>
      <w:r w:rsidRPr="009301E6">
        <w:rPr>
          <w:snapToGrid w:val="0"/>
          <w:sz w:val="18"/>
          <w:szCs w:val="18"/>
        </w:rPr>
        <w:t xml:space="preserve">, M. </w:t>
      </w:r>
      <w:proofErr w:type="spellStart"/>
      <w:r w:rsidRPr="009301E6">
        <w:rPr>
          <w:snapToGrid w:val="0"/>
          <w:sz w:val="18"/>
          <w:szCs w:val="18"/>
        </w:rPr>
        <w:t>Flug</w:t>
      </w:r>
      <w:proofErr w:type="spellEnd"/>
      <w:r w:rsidRPr="009301E6">
        <w:rPr>
          <w:snapToGrid w:val="0"/>
          <w:sz w:val="18"/>
          <w:szCs w:val="18"/>
        </w:rPr>
        <w:t xml:space="preserve">, E. </w:t>
      </w:r>
      <w:proofErr w:type="spellStart"/>
      <w:r w:rsidRPr="009301E6">
        <w:rPr>
          <w:snapToGrid w:val="0"/>
          <w:sz w:val="18"/>
          <w:szCs w:val="18"/>
        </w:rPr>
        <w:t>Beinder</w:t>
      </w:r>
      <w:proofErr w:type="spellEnd"/>
      <w:r w:rsidRPr="009301E6">
        <w:rPr>
          <w:snapToGrid w:val="0"/>
          <w:sz w:val="18"/>
          <w:szCs w:val="18"/>
        </w:rPr>
        <w:t xml:space="preserve">, A. </w:t>
      </w:r>
      <w:proofErr w:type="spellStart"/>
      <w:r w:rsidRPr="009301E6">
        <w:rPr>
          <w:snapToGrid w:val="0"/>
          <w:sz w:val="18"/>
          <w:szCs w:val="18"/>
        </w:rPr>
        <w:t>Kollert</w:t>
      </w:r>
      <w:proofErr w:type="spellEnd"/>
      <w:r w:rsidRPr="009301E6">
        <w:rPr>
          <w:snapToGrid w:val="0"/>
          <w:sz w:val="18"/>
          <w:szCs w:val="18"/>
        </w:rPr>
        <w:t xml:space="preserve">, A. </w:t>
      </w:r>
      <w:proofErr w:type="spellStart"/>
      <w:r w:rsidRPr="009301E6">
        <w:rPr>
          <w:snapToGrid w:val="0"/>
          <w:sz w:val="18"/>
          <w:szCs w:val="18"/>
        </w:rPr>
        <w:t>Bittel</w:t>
      </w:r>
      <w:proofErr w:type="spellEnd"/>
      <w:r w:rsidRPr="009301E6">
        <w:rPr>
          <w:snapToGrid w:val="0"/>
          <w:sz w:val="18"/>
          <w:szCs w:val="18"/>
        </w:rPr>
        <w:t xml:space="preserve">, and K. Bachmann, “Prenatal recording of fetal heart action with magnetocardiography” (in German), </w:t>
      </w:r>
      <w:proofErr w:type="spellStart"/>
      <w:r w:rsidRPr="009301E6">
        <w:rPr>
          <w:i/>
          <w:snapToGrid w:val="0"/>
          <w:sz w:val="18"/>
          <w:szCs w:val="18"/>
        </w:rPr>
        <w:t>Zeitschrift</w:t>
      </w:r>
      <w:proofErr w:type="spellEnd"/>
      <w:r w:rsidRPr="009301E6">
        <w:rPr>
          <w:i/>
          <w:snapToGrid w:val="0"/>
          <w:sz w:val="18"/>
          <w:szCs w:val="18"/>
        </w:rPr>
        <w:t xml:space="preserve"> </w:t>
      </w:r>
      <w:proofErr w:type="spellStart"/>
      <w:r w:rsidRPr="009301E6">
        <w:rPr>
          <w:i/>
          <w:snapToGrid w:val="0"/>
          <w:sz w:val="18"/>
          <w:szCs w:val="18"/>
        </w:rPr>
        <w:t>für</w:t>
      </w:r>
      <w:proofErr w:type="spellEnd"/>
      <w:r w:rsidRPr="009301E6">
        <w:rPr>
          <w:i/>
          <w:snapToGrid w:val="0"/>
          <w:sz w:val="18"/>
          <w:szCs w:val="18"/>
        </w:rPr>
        <w:t xml:space="preserve"> </w:t>
      </w:r>
      <w:proofErr w:type="spellStart"/>
      <w:r w:rsidRPr="009301E6">
        <w:rPr>
          <w:i/>
          <w:snapToGrid w:val="0"/>
          <w:sz w:val="18"/>
          <w:szCs w:val="18"/>
        </w:rPr>
        <w:t>Kardiologie</w:t>
      </w:r>
      <w:proofErr w:type="spellEnd"/>
      <w:r w:rsidRPr="009301E6">
        <w:rPr>
          <w:snapToGrid w:val="0"/>
          <w:sz w:val="18"/>
          <w:szCs w:val="18"/>
        </w:rPr>
        <w:t>, vol. 87, no. 2, pp. 111–8, 1998.</w:t>
      </w:r>
    </w:p>
    <w:p w14:paraId="0C78C298" w14:textId="77777777" w:rsidR="001F2311" w:rsidRPr="009301E6" w:rsidRDefault="001F2311" w:rsidP="00425123">
      <w:pPr>
        <w:numPr>
          <w:ilvl w:val="0"/>
          <w:numId w:val="14"/>
        </w:numPr>
        <w:tabs>
          <w:tab w:val="clear" w:pos="420"/>
          <w:tab w:val="left" w:pos="340"/>
          <w:tab w:val="left" w:pos="399"/>
        </w:tabs>
        <w:jc w:val="both"/>
        <w:rPr>
          <w:snapToGrid w:val="0"/>
          <w:sz w:val="18"/>
          <w:szCs w:val="18"/>
          <w:lang w:eastAsia="ja-JP"/>
        </w:rPr>
      </w:pPr>
      <w:r w:rsidRPr="009301E6">
        <w:rPr>
          <w:sz w:val="18"/>
          <w:szCs w:val="18"/>
        </w:rPr>
        <w:t xml:space="preserve">J. E. </w:t>
      </w:r>
      <w:proofErr w:type="spellStart"/>
      <w:r w:rsidRPr="009301E6">
        <w:rPr>
          <w:sz w:val="18"/>
          <w:szCs w:val="18"/>
        </w:rPr>
        <w:t>Monzon</w:t>
      </w:r>
      <w:proofErr w:type="spellEnd"/>
      <w:r w:rsidRPr="009301E6">
        <w:rPr>
          <w:sz w:val="18"/>
          <w:szCs w:val="18"/>
        </w:rPr>
        <w:t xml:space="preserve">, “The cultural approach to telemedicine in Latin American homes (Published Conference Proceedings style),” in </w:t>
      </w:r>
      <w:r w:rsidRPr="009301E6">
        <w:rPr>
          <w:i/>
          <w:sz w:val="18"/>
          <w:szCs w:val="18"/>
        </w:rPr>
        <w:t>Proc. 3rd Conf. Information Technology Applications in Biomedicine</w:t>
      </w:r>
      <w:r w:rsidRPr="009301E6">
        <w:rPr>
          <w:sz w:val="18"/>
          <w:szCs w:val="18"/>
        </w:rPr>
        <w:t>,</w:t>
      </w:r>
      <w:r w:rsidRPr="009301E6">
        <w:rPr>
          <w:i/>
          <w:sz w:val="18"/>
          <w:szCs w:val="18"/>
        </w:rPr>
        <w:t xml:space="preserve"> ITAB´00</w:t>
      </w:r>
      <w:r w:rsidRPr="009301E6">
        <w:rPr>
          <w:sz w:val="18"/>
          <w:szCs w:val="18"/>
        </w:rPr>
        <w:t>, Arlington, VA, pp. 50</w:t>
      </w:r>
      <w:r w:rsidRPr="009301E6">
        <w:rPr>
          <w:snapToGrid w:val="0"/>
          <w:sz w:val="18"/>
          <w:szCs w:val="18"/>
        </w:rPr>
        <w:t>–</w:t>
      </w:r>
      <w:r w:rsidRPr="009301E6">
        <w:rPr>
          <w:sz w:val="18"/>
          <w:szCs w:val="18"/>
        </w:rPr>
        <w:t xml:space="preserve">53. </w:t>
      </w:r>
    </w:p>
    <w:p w14:paraId="0FCDE809" w14:textId="77777777" w:rsidR="00425123" w:rsidRPr="009301E6" w:rsidRDefault="001F2311" w:rsidP="00425123">
      <w:pPr>
        <w:numPr>
          <w:ilvl w:val="0"/>
          <w:numId w:val="14"/>
        </w:numPr>
        <w:tabs>
          <w:tab w:val="clear" w:pos="420"/>
          <w:tab w:val="left" w:pos="340"/>
          <w:tab w:val="left" w:pos="399"/>
        </w:tabs>
        <w:jc w:val="both"/>
        <w:rPr>
          <w:snapToGrid w:val="0"/>
          <w:sz w:val="18"/>
          <w:szCs w:val="18"/>
          <w:lang w:eastAsia="ja-JP"/>
        </w:rPr>
      </w:pPr>
      <w:r w:rsidRPr="009301E6">
        <w:rPr>
          <w:sz w:val="18"/>
          <w:szCs w:val="18"/>
        </w:rPr>
        <w:t>F. A. Saunders, “</w:t>
      </w:r>
      <w:proofErr w:type="spellStart"/>
      <w:r w:rsidRPr="009301E6">
        <w:rPr>
          <w:sz w:val="18"/>
          <w:szCs w:val="18"/>
        </w:rPr>
        <w:t>Electrotactile</w:t>
      </w:r>
      <w:proofErr w:type="spellEnd"/>
      <w:r w:rsidRPr="009301E6">
        <w:rPr>
          <w:sz w:val="18"/>
          <w:szCs w:val="18"/>
        </w:rPr>
        <w:t xml:space="preserve"> sensory aids for the handicapped (Presented Conference Paper style),” presented at the 4th </w:t>
      </w:r>
      <w:proofErr w:type="spellStart"/>
      <w:r w:rsidRPr="009301E6">
        <w:rPr>
          <w:sz w:val="18"/>
          <w:szCs w:val="18"/>
        </w:rPr>
        <w:t>Annu</w:t>
      </w:r>
      <w:proofErr w:type="spellEnd"/>
      <w:r w:rsidRPr="009301E6">
        <w:rPr>
          <w:sz w:val="18"/>
          <w:szCs w:val="18"/>
        </w:rPr>
        <w:t>. Meeting Biomedical Engineering Society, Los Angeles, CA, 1973.</w:t>
      </w:r>
    </w:p>
    <w:p w14:paraId="694B5831" w14:textId="77777777" w:rsidR="00425123" w:rsidRPr="009301E6" w:rsidRDefault="001F2311" w:rsidP="00425123">
      <w:pPr>
        <w:numPr>
          <w:ilvl w:val="0"/>
          <w:numId w:val="14"/>
        </w:numPr>
        <w:tabs>
          <w:tab w:val="clear" w:pos="420"/>
          <w:tab w:val="left" w:pos="340"/>
          <w:tab w:val="left" w:pos="399"/>
        </w:tabs>
        <w:jc w:val="both"/>
        <w:rPr>
          <w:snapToGrid w:val="0"/>
          <w:sz w:val="18"/>
          <w:szCs w:val="18"/>
          <w:lang w:eastAsia="ja-JP"/>
        </w:rPr>
      </w:pPr>
      <w:r w:rsidRPr="009301E6">
        <w:rPr>
          <w:snapToGrid w:val="0"/>
          <w:sz w:val="18"/>
          <w:szCs w:val="18"/>
        </w:rPr>
        <w:t xml:space="preserve">J. R. </w:t>
      </w:r>
      <w:proofErr w:type="spellStart"/>
      <w:r w:rsidRPr="009301E6">
        <w:rPr>
          <w:snapToGrid w:val="0"/>
          <w:sz w:val="18"/>
          <w:szCs w:val="18"/>
        </w:rPr>
        <w:t>Boheki</w:t>
      </w:r>
      <w:proofErr w:type="spellEnd"/>
      <w:r w:rsidRPr="009301E6">
        <w:rPr>
          <w:snapToGrid w:val="0"/>
          <w:sz w:val="18"/>
          <w:szCs w:val="18"/>
        </w:rPr>
        <w:t xml:space="preserve">, “Adaptive AR model spectral parameters for monitoring neonatal EEG (Thesis or Dissertation style),” Ph.D. dissertation, Biomed. </w:t>
      </w:r>
      <w:r w:rsidRPr="009301E6">
        <w:rPr>
          <w:snapToGrid w:val="0"/>
          <w:sz w:val="18"/>
          <w:szCs w:val="18"/>
          <w:lang w:val="es-ES"/>
        </w:rPr>
        <w:t>Eng. Program, Univ. Fed. Rio de Janeiro, Rio de Janeiro, Brazil, 2000.</w:t>
      </w:r>
    </w:p>
    <w:p w14:paraId="0A832F1D" w14:textId="77777777" w:rsidR="00425123" w:rsidRPr="009301E6" w:rsidRDefault="001F2311" w:rsidP="00425123">
      <w:pPr>
        <w:numPr>
          <w:ilvl w:val="0"/>
          <w:numId w:val="14"/>
        </w:numPr>
        <w:tabs>
          <w:tab w:val="clear" w:pos="420"/>
          <w:tab w:val="left" w:pos="340"/>
          <w:tab w:val="left" w:pos="399"/>
        </w:tabs>
        <w:jc w:val="both"/>
        <w:rPr>
          <w:snapToGrid w:val="0"/>
          <w:sz w:val="18"/>
          <w:szCs w:val="18"/>
          <w:lang w:eastAsia="ja-JP"/>
        </w:rPr>
      </w:pPr>
      <w:r w:rsidRPr="009301E6">
        <w:rPr>
          <w:sz w:val="18"/>
          <w:szCs w:val="18"/>
        </w:rPr>
        <w:t>J. P. Wilkinson, “Nonlinear resonant circuit devices (Patent style),” U.S. Patent 3 624 12, July 16, 1990.</w:t>
      </w:r>
    </w:p>
    <w:p w14:paraId="65B320CF" w14:textId="77777777" w:rsidR="00425123" w:rsidRPr="009301E6" w:rsidRDefault="001F2311" w:rsidP="00425123">
      <w:pPr>
        <w:numPr>
          <w:ilvl w:val="0"/>
          <w:numId w:val="14"/>
        </w:numPr>
        <w:tabs>
          <w:tab w:val="clear" w:pos="420"/>
          <w:tab w:val="left" w:pos="340"/>
          <w:tab w:val="left" w:pos="399"/>
        </w:tabs>
        <w:jc w:val="both"/>
        <w:rPr>
          <w:snapToGrid w:val="0"/>
          <w:sz w:val="18"/>
          <w:szCs w:val="18"/>
          <w:lang w:eastAsia="ja-JP"/>
        </w:rPr>
      </w:pPr>
      <w:r w:rsidRPr="009301E6">
        <w:rPr>
          <w:sz w:val="18"/>
          <w:szCs w:val="18"/>
        </w:rPr>
        <w:t>O. Yanez, private communication, May 2002.</w:t>
      </w:r>
    </w:p>
    <w:p w14:paraId="23FE84A9" w14:textId="60D400D1" w:rsidR="001F2311" w:rsidRPr="005A757D" w:rsidRDefault="001F2311" w:rsidP="005A757D">
      <w:pPr>
        <w:numPr>
          <w:ilvl w:val="0"/>
          <w:numId w:val="14"/>
        </w:numPr>
        <w:tabs>
          <w:tab w:val="clear" w:pos="420"/>
          <w:tab w:val="left" w:pos="340"/>
          <w:tab w:val="left" w:pos="399"/>
        </w:tabs>
        <w:jc w:val="both"/>
        <w:rPr>
          <w:snapToGrid w:val="0"/>
          <w:sz w:val="18"/>
          <w:szCs w:val="18"/>
          <w:lang w:eastAsia="ja-JP"/>
        </w:rPr>
      </w:pPr>
      <w:r w:rsidRPr="009301E6">
        <w:rPr>
          <w:i/>
          <w:sz w:val="18"/>
          <w:szCs w:val="18"/>
        </w:rPr>
        <w:t xml:space="preserve">IEEE Criteria for Class IE Electric Systems </w:t>
      </w:r>
      <w:r w:rsidRPr="009301E6">
        <w:rPr>
          <w:sz w:val="18"/>
          <w:szCs w:val="18"/>
        </w:rPr>
        <w:t>(Standards style)</w:t>
      </w:r>
      <w:r w:rsidRPr="009301E6">
        <w:rPr>
          <w:i/>
          <w:sz w:val="18"/>
          <w:szCs w:val="18"/>
        </w:rPr>
        <w:t>,</w:t>
      </w:r>
      <w:r w:rsidRPr="009301E6">
        <w:rPr>
          <w:sz w:val="18"/>
          <w:szCs w:val="18"/>
        </w:rPr>
        <w:t xml:space="preserve"> IEEE Standard 308, 1969.</w:t>
      </w:r>
    </w:p>
    <w:sectPr w:rsidR="001F2311" w:rsidRPr="005A757D" w:rsidSect="00900EDF">
      <w:headerReference w:type="even" r:id="rId8"/>
      <w:headerReference w:type="default" r:id="rId9"/>
      <w:footerReference w:type="default" r:id="rId10"/>
      <w:headerReference w:type="first" r:id="rId11"/>
      <w:footerReference w:type="first" r:id="rId12"/>
      <w:pgSz w:w="11909" w:h="16834" w:code="9"/>
      <w:pgMar w:top="1418" w:right="1134" w:bottom="1418" w:left="1134" w:header="720" w:footer="720" w:gutter="0"/>
      <w:cols w:num="2" w:space="38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F156" w14:textId="77777777" w:rsidR="00326DC1" w:rsidRDefault="00326DC1">
      <w:r>
        <w:separator/>
      </w:r>
    </w:p>
  </w:endnote>
  <w:endnote w:type="continuationSeparator" w:id="0">
    <w:p w14:paraId="522E5591" w14:textId="77777777" w:rsidR="00326DC1" w:rsidRDefault="0032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C5D8" w14:textId="77777777" w:rsidR="00AA54D0" w:rsidRDefault="00AA54D0" w:rsidP="00AA54D0">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82752A">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7776" w14:textId="77777777" w:rsidR="001F2311" w:rsidRPr="00AA54D0" w:rsidRDefault="00AA54D0" w:rsidP="00AA54D0">
    <w:pPr>
      <w:autoSpaceDE w:val="0"/>
      <w:autoSpaceDN w:val="0"/>
      <w:adjustRightInd w:val="0"/>
      <w:jc w:val="center"/>
      <w:rPr>
        <w:rFonts w:eastAsia="SimSun"/>
        <w:lang w:eastAsia="ja-JP"/>
      </w:rPr>
    </w:pPr>
    <w:r>
      <w:rPr>
        <w:rStyle w:val="Numrodepage"/>
      </w:rPr>
      <w:fldChar w:fldCharType="begin"/>
    </w:r>
    <w:r>
      <w:rPr>
        <w:rStyle w:val="Numrodepage"/>
      </w:rPr>
      <w:instrText xml:space="preserve"> PAGE </w:instrText>
    </w:r>
    <w:r>
      <w:rPr>
        <w:rStyle w:val="Numrodepage"/>
      </w:rPr>
      <w:fldChar w:fldCharType="separate"/>
    </w:r>
    <w:r w:rsidR="0082752A">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F2CE" w14:textId="77777777" w:rsidR="00326DC1" w:rsidRDefault="00326DC1">
      <w:r>
        <w:separator/>
      </w:r>
    </w:p>
  </w:footnote>
  <w:footnote w:type="continuationSeparator" w:id="0">
    <w:p w14:paraId="0E6B6923" w14:textId="77777777" w:rsidR="00326DC1" w:rsidRDefault="0032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1786" w14:textId="77777777" w:rsidR="001F2311" w:rsidRDefault="001F231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0632E4" w14:textId="77777777" w:rsidR="001F2311" w:rsidRDefault="001F231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8C51" w14:textId="77777777" w:rsidR="001F2311" w:rsidRDefault="001F2311">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8B61" w14:textId="77777777" w:rsidR="004900F0" w:rsidRPr="00333ECC" w:rsidRDefault="004900F0" w:rsidP="004900F0">
    <w:pPr>
      <w:jc w:val="center"/>
      <w:rPr>
        <w:i/>
        <w:sz w:val="18"/>
        <w:szCs w:val="18"/>
        <w:lang w:val="fr-FR"/>
      </w:rPr>
    </w:pPr>
    <w:r>
      <w:rPr>
        <w:i/>
        <w:sz w:val="18"/>
        <w:szCs w:val="18"/>
        <w:lang w:val="fr-FR"/>
      </w:rPr>
      <w:t>12</w:t>
    </w:r>
    <w:r w:rsidRPr="00333ECC">
      <w:rPr>
        <w:i/>
        <w:sz w:val="18"/>
        <w:szCs w:val="18"/>
        <w:vertAlign w:val="superscript"/>
        <w:lang w:val="fr-FR"/>
      </w:rPr>
      <w:t>ème</w:t>
    </w:r>
    <w:r>
      <w:rPr>
        <w:i/>
        <w:sz w:val="18"/>
        <w:szCs w:val="18"/>
        <w:lang w:val="fr-FR"/>
      </w:rPr>
      <w:t xml:space="preserve"> conférence de </w:t>
    </w:r>
    <w:smartTag w:uri="urn:schemas-microsoft-com:office:smarttags" w:element="PersonName">
      <w:smartTagPr>
        <w:attr w:name="ProductID" w:val="la Société Française"/>
      </w:smartTagPr>
      <w:r>
        <w:rPr>
          <w:i/>
          <w:sz w:val="18"/>
          <w:szCs w:val="18"/>
          <w:lang w:val="fr-FR"/>
        </w:rPr>
        <w:t>la Société Française</w:t>
      </w:r>
    </w:smartTag>
    <w:r>
      <w:rPr>
        <w:i/>
        <w:sz w:val="18"/>
        <w:szCs w:val="18"/>
        <w:lang w:val="fr-FR"/>
      </w:rPr>
      <w:t xml:space="preserve"> d’Electrostatique, 4-6 juillet 2023, Cherbourg en Cotentin, France.</w:t>
    </w:r>
  </w:p>
  <w:p w14:paraId="5B31ED17" w14:textId="77777777" w:rsidR="004900F0" w:rsidRPr="00C8232A" w:rsidRDefault="004900F0" w:rsidP="004900F0">
    <w:pPr>
      <w:pStyle w:val="En-tte"/>
      <w:rPr>
        <w:lang w:val="fr-FR"/>
      </w:rPr>
    </w:pPr>
  </w:p>
  <w:p w14:paraId="27A86B92" w14:textId="77777777" w:rsidR="004900F0" w:rsidRPr="004900F0" w:rsidRDefault="004900F0">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3E4"/>
    <w:multiLevelType w:val="singleLevel"/>
    <w:tmpl w:val="AFB2F680"/>
    <w:lvl w:ilvl="0">
      <w:start w:val="1"/>
      <w:numFmt w:val="decimal"/>
      <w:lvlText w:val="%1."/>
      <w:lvlJc w:val="left"/>
      <w:pPr>
        <w:tabs>
          <w:tab w:val="num" w:pos="360"/>
        </w:tabs>
        <w:ind w:left="360" w:hanging="360"/>
      </w:pPr>
      <w:rPr>
        <w:sz w:val="20"/>
      </w:rPr>
    </w:lvl>
  </w:abstractNum>
  <w:abstractNum w:abstractNumId="1" w15:restartNumberingAfterBreak="0">
    <w:nsid w:val="09FF2469"/>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0FF131DB"/>
    <w:multiLevelType w:val="singleLevel"/>
    <w:tmpl w:val="A4946F76"/>
    <w:lvl w:ilvl="0">
      <w:start w:val="1"/>
      <w:numFmt w:val="decimal"/>
      <w:lvlText w:val="%1)"/>
      <w:lvlJc w:val="left"/>
      <w:pPr>
        <w:tabs>
          <w:tab w:val="num" w:pos="648"/>
        </w:tabs>
        <w:ind w:left="648" w:hanging="360"/>
      </w:pPr>
      <w:rPr>
        <w:rFonts w:hint="default"/>
      </w:rPr>
    </w:lvl>
  </w:abstractNum>
  <w:abstractNum w:abstractNumId="3" w15:restartNumberingAfterBreak="0">
    <w:nsid w:val="1A8E780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22DF0486"/>
    <w:multiLevelType w:val="hybridMultilevel"/>
    <w:tmpl w:val="2C18EE46"/>
    <w:lvl w:ilvl="0" w:tplc="D66682FA">
      <w:start w:val="1"/>
      <w:numFmt w:val="upperLetter"/>
      <w:lvlText w:val="%1."/>
      <w:lvlJc w:val="left"/>
      <w:pPr>
        <w:ind w:left="705" w:hanging="360"/>
      </w:pPr>
      <w:rPr>
        <w:rFonts w:hint="default"/>
        <w:i/>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15:restartNumberingAfterBreak="0">
    <w:nsid w:val="27117B81"/>
    <w:multiLevelType w:val="hybridMultilevel"/>
    <w:tmpl w:val="A1EEA21A"/>
    <w:lvl w:ilvl="0" w:tplc="AF001ACA">
      <w:start w:val="1"/>
      <w:numFmt w:val="bullet"/>
      <w:lvlText w:val="o"/>
      <w:lvlJc w:val="left"/>
      <w:pPr>
        <w:tabs>
          <w:tab w:val="num" w:pos="1440"/>
        </w:tabs>
        <w:ind w:left="1440" w:hanging="360"/>
      </w:pPr>
      <w:rPr>
        <w:rFonts w:ascii="Courier New" w:hAnsi="Courier New" w:hint="default"/>
      </w:rPr>
    </w:lvl>
    <w:lvl w:ilvl="1" w:tplc="2728A73C" w:tentative="1">
      <w:start w:val="1"/>
      <w:numFmt w:val="bullet"/>
      <w:lvlText w:val="o"/>
      <w:lvlJc w:val="left"/>
      <w:pPr>
        <w:tabs>
          <w:tab w:val="num" w:pos="2160"/>
        </w:tabs>
        <w:ind w:left="2160" w:hanging="360"/>
      </w:pPr>
      <w:rPr>
        <w:rFonts w:ascii="Courier New" w:hAnsi="Courier New" w:hint="default"/>
      </w:rPr>
    </w:lvl>
    <w:lvl w:ilvl="2" w:tplc="4E7EA5E8" w:tentative="1">
      <w:start w:val="1"/>
      <w:numFmt w:val="bullet"/>
      <w:lvlText w:val=""/>
      <w:lvlJc w:val="left"/>
      <w:pPr>
        <w:tabs>
          <w:tab w:val="num" w:pos="2880"/>
        </w:tabs>
        <w:ind w:left="2880" w:hanging="360"/>
      </w:pPr>
      <w:rPr>
        <w:rFonts w:ascii="Wingdings" w:hAnsi="Wingdings" w:hint="default"/>
      </w:rPr>
    </w:lvl>
    <w:lvl w:ilvl="3" w:tplc="23CA62DA" w:tentative="1">
      <w:start w:val="1"/>
      <w:numFmt w:val="bullet"/>
      <w:lvlText w:val=""/>
      <w:lvlJc w:val="left"/>
      <w:pPr>
        <w:tabs>
          <w:tab w:val="num" w:pos="3600"/>
        </w:tabs>
        <w:ind w:left="3600" w:hanging="360"/>
      </w:pPr>
      <w:rPr>
        <w:rFonts w:ascii="Symbol" w:hAnsi="Symbol" w:hint="default"/>
      </w:rPr>
    </w:lvl>
    <w:lvl w:ilvl="4" w:tplc="CECE3586" w:tentative="1">
      <w:start w:val="1"/>
      <w:numFmt w:val="bullet"/>
      <w:lvlText w:val="o"/>
      <w:lvlJc w:val="left"/>
      <w:pPr>
        <w:tabs>
          <w:tab w:val="num" w:pos="4320"/>
        </w:tabs>
        <w:ind w:left="4320" w:hanging="360"/>
      </w:pPr>
      <w:rPr>
        <w:rFonts w:ascii="Courier New" w:hAnsi="Courier New" w:hint="default"/>
      </w:rPr>
    </w:lvl>
    <w:lvl w:ilvl="5" w:tplc="C6EE0E3C" w:tentative="1">
      <w:start w:val="1"/>
      <w:numFmt w:val="bullet"/>
      <w:lvlText w:val=""/>
      <w:lvlJc w:val="left"/>
      <w:pPr>
        <w:tabs>
          <w:tab w:val="num" w:pos="5040"/>
        </w:tabs>
        <w:ind w:left="5040" w:hanging="360"/>
      </w:pPr>
      <w:rPr>
        <w:rFonts w:ascii="Wingdings" w:hAnsi="Wingdings" w:hint="default"/>
      </w:rPr>
    </w:lvl>
    <w:lvl w:ilvl="6" w:tplc="6A1C55C8" w:tentative="1">
      <w:start w:val="1"/>
      <w:numFmt w:val="bullet"/>
      <w:lvlText w:val=""/>
      <w:lvlJc w:val="left"/>
      <w:pPr>
        <w:tabs>
          <w:tab w:val="num" w:pos="5760"/>
        </w:tabs>
        <w:ind w:left="5760" w:hanging="360"/>
      </w:pPr>
      <w:rPr>
        <w:rFonts w:ascii="Symbol" w:hAnsi="Symbol" w:hint="default"/>
      </w:rPr>
    </w:lvl>
    <w:lvl w:ilvl="7" w:tplc="2FA65758" w:tentative="1">
      <w:start w:val="1"/>
      <w:numFmt w:val="bullet"/>
      <w:lvlText w:val="o"/>
      <w:lvlJc w:val="left"/>
      <w:pPr>
        <w:tabs>
          <w:tab w:val="num" w:pos="6480"/>
        </w:tabs>
        <w:ind w:left="6480" w:hanging="360"/>
      </w:pPr>
      <w:rPr>
        <w:rFonts w:ascii="Courier New" w:hAnsi="Courier New" w:hint="default"/>
      </w:rPr>
    </w:lvl>
    <w:lvl w:ilvl="8" w:tplc="66101284"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D61E3D"/>
    <w:multiLevelType w:val="hybridMultilevel"/>
    <w:tmpl w:val="1DD49742"/>
    <w:lvl w:ilvl="0" w:tplc="3D80C0AE">
      <w:start w:val="2"/>
      <w:numFmt w:val="upperRoman"/>
      <w:lvlText w:val="%1."/>
      <w:lvlJc w:val="left"/>
      <w:pPr>
        <w:tabs>
          <w:tab w:val="num" w:pos="1080"/>
        </w:tabs>
        <w:ind w:left="1080" w:hanging="720"/>
      </w:pPr>
      <w:rPr>
        <w:rFonts w:hint="default"/>
        <w:sz w:val="20"/>
      </w:rPr>
    </w:lvl>
    <w:lvl w:ilvl="1" w:tplc="45F4165E" w:tentative="1">
      <w:start w:val="1"/>
      <w:numFmt w:val="lowerLetter"/>
      <w:lvlText w:val="%2."/>
      <w:lvlJc w:val="left"/>
      <w:pPr>
        <w:tabs>
          <w:tab w:val="num" w:pos="1440"/>
        </w:tabs>
        <w:ind w:left="1440" w:hanging="360"/>
      </w:pPr>
    </w:lvl>
    <w:lvl w:ilvl="2" w:tplc="5F9C3AAC" w:tentative="1">
      <w:start w:val="1"/>
      <w:numFmt w:val="lowerRoman"/>
      <w:lvlText w:val="%3."/>
      <w:lvlJc w:val="right"/>
      <w:pPr>
        <w:tabs>
          <w:tab w:val="num" w:pos="2160"/>
        </w:tabs>
        <w:ind w:left="2160" w:hanging="180"/>
      </w:pPr>
    </w:lvl>
    <w:lvl w:ilvl="3" w:tplc="5B6A8EA8" w:tentative="1">
      <w:start w:val="1"/>
      <w:numFmt w:val="decimal"/>
      <w:lvlText w:val="%4."/>
      <w:lvlJc w:val="left"/>
      <w:pPr>
        <w:tabs>
          <w:tab w:val="num" w:pos="2880"/>
        </w:tabs>
        <w:ind w:left="2880" w:hanging="360"/>
      </w:pPr>
    </w:lvl>
    <w:lvl w:ilvl="4" w:tplc="27AEC5D2" w:tentative="1">
      <w:start w:val="1"/>
      <w:numFmt w:val="lowerLetter"/>
      <w:lvlText w:val="%5."/>
      <w:lvlJc w:val="left"/>
      <w:pPr>
        <w:tabs>
          <w:tab w:val="num" w:pos="3600"/>
        </w:tabs>
        <w:ind w:left="3600" w:hanging="360"/>
      </w:pPr>
    </w:lvl>
    <w:lvl w:ilvl="5" w:tplc="7CB23F48" w:tentative="1">
      <w:start w:val="1"/>
      <w:numFmt w:val="lowerRoman"/>
      <w:lvlText w:val="%6."/>
      <w:lvlJc w:val="right"/>
      <w:pPr>
        <w:tabs>
          <w:tab w:val="num" w:pos="4320"/>
        </w:tabs>
        <w:ind w:left="4320" w:hanging="180"/>
      </w:pPr>
    </w:lvl>
    <w:lvl w:ilvl="6" w:tplc="3CBC4A92" w:tentative="1">
      <w:start w:val="1"/>
      <w:numFmt w:val="decimal"/>
      <w:lvlText w:val="%7."/>
      <w:lvlJc w:val="left"/>
      <w:pPr>
        <w:tabs>
          <w:tab w:val="num" w:pos="5040"/>
        </w:tabs>
        <w:ind w:left="5040" w:hanging="360"/>
      </w:pPr>
    </w:lvl>
    <w:lvl w:ilvl="7" w:tplc="51B89A24" w:tentative="1">
      <w:start w:val="1"/>
      <w:numFmt w:val="lowerLetter"/>
      <w:lvlText w:val="%8."/>
      <w:lvlJc w:val="left"/>
      <w:pPr>
        <w:tabs>
          <w:tab w:val="num" w:pos="5760"/>
        </w:tabs>
        <w:ind w:left="5760" w:hanging="360"/>
      </w:pPr>
    </w:lvl>
    <w:lvl w:ilvl="8" w:tplc="C88C6028" w:tentative="1">
      <w:start w:val="1"/>
      <w:numFmt w:val="lowerRoman"/>
      <w:lvlText w:val="%9."/>
      <w:lvlJc w:val="right"/>
      <w:pPr>
        <w:tabs>
          <w:tab w:val="num" w:pos="6480"/>
        </w:tabs>
        <w:ind w:left="6480" w:hanging="180"/>
      </w:pPr>
    </w:lvl>
  </w:abstractNum>
  <w:abstractNum w:abstractNumId="7" w15:restartNumberingAfterBreak="0">
    <w:nsid w:val="2E1106C9"/>
    <w:multiLevelType w:val="hybridMultilevel"/>
    <w:tmpl w:val="9632A8DC"/>
    <w:lvl w:ilvl="0" w:tplc="1E58A064">
      <w:start w:val="1"/>
      <w:numFmt w:val="upperLetter"/>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0362A68"/>
    <w:multiLevelType w:val="multilevel"/>
    <w:tmpl w:val="93F0CB36"/>
    <w:lvl w:ilvl="0">
      <w:start w:val="1"/>
      <w:numFmt w:val="bullet"/>
      <w:lvlText w:val=""/>
      <w:lvlJc w:val="left"/>
      <w:pPr>
        <w:tabs>
          <w:tab w:val="num" w:pos="362"/>
        </w:tabs>
        <w:ind w:left="362" w:hanging="420"/>
      </w:pPr>
      <w:rPr>
        <w:rFonts w:ascii="Times New Roman" w:hAnsi="Times New Roman" w:hint="default"/>
        <w:b w:val="0"/>
        <w:i w:val="0"/>
        <w:color w:val="auto"/>
        <w:sz w:val="16"/>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15:restartNumberingAfterBreak="0">
    <w:nsid w:val="502E49ED"/>
    <w:multiLevelType w:val="hybridMultilevel"/>
    <w:tmpl w:val="93F0CB36"/>
    <w:lvl w:ilvl="0" w:tplc="F14C808A">
      <w:start w:val="1"/>
      <w:numFmt w:val="bullet"/>
      <w:lvlText w:val=""/>
      <w:lvlJc w:val="left"/>
      <w:pPr>
        <w:tabs>
          <w:tab w:val="num" w:pos="362"/>
        </w:tabs>
        <w:ind w:left="362" w:hanging="420"/>
      </w:pPr>
      <w:rPr>
        <w:rFonts w:ascii="Times New Roman" w:hAnsi="Times New Roman" w:hint="default"/>
        <w:b w:val="0"/>
        <w:i w:val="0"/>
        <w:color w:val="auto"/>
        <w:sz w:val="16"/>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D35890"/>
    <w:multiLevelType w:val="singleLevel"/>
    <w:tmpl w:val="6E321478"/>
    <w:lvl w:ilvl="0">
      <w:start w:val="1"/>
      <w:numFmt w:val="upperRoman"/>
      <w:lvlText w:val="%1."/>
      <w:lvlJc w:val="left"/>
      <w:pPr>
        <w:tabs>
          <w:tab w:val="num" w:pos="1080"/>
        </w:tabs>
        <w:ind w:left="72" w:firstLine="288"/>
      </w:pPr>
    </w:lvl>
  </w:abstractNum>
  <w:abstractNum w:abstractNumId="13" w15:restartNumberingAfterBreak="0">
    <w:nsid w:val="65E72C11"/>
    <w:multiLevelType w:val="hybridMultilevel"/>
    <w:tmpl w:val="764E186A"/>
    <w:lvl w:ilvl="0" w:tplc="AC360EAE">
      <w:start w:val="1"/>
      <w:numFmt w:val="decimal"/>
      <w:lvlText w:val="%1."/>
      <w:lvlJc w:val="left"/>
      <w:pPr>
        <w:tabs>
          <w:tab w:val="num" w:pos="720"/>
        </w:tabs>
        <w:ind w:left="720" w:hanging="360"/>
      </w:pPr>
    </w:lvl>
    <w:lvl w:ilvl="1" w:tplc="8DDEFD00" w:tentative="1">
      <w:start w:val="1"/>
      <w:numFmt w:val="lowerLetter"/>
      <w:lvlText w:val="%2."/>
      <w:lvlJc w:val="left"/>
      <w:pPr>
        <w:tabs>
          <w:tab w:val="num" w:pos="1440"/>
        </w:tabs>
        <w:ind w:left="1440" w:hanging="360"/>
      </w:pPr>
    </w:lvl>
    <w:lvl w:ilvl="2" w:tplc="7616BDFC" w:tentative="1">
      <w:start w:val="1"/>
      <w:numFmt w:val="lowerRoman"/>
      <w:lvlText w:val="%3."/>
      <w:lvlJc w:val="right"/>
      <w:pPr>
        <w:tabs>
          <w:tab w:val="num" w:pos="2160"/>
        </w:tabs>
        <w:ind w:left="2160" w:hanging="180"/>
      </w:pPr>
    </w:lvl>
    <w:lvl w:ilvl="3" w:tplc="0DA0F826" w:tentative="1">
      <w:start w:val="1"/>
      <w:numFmt w:val="decimal"/>
      <w:lvlText w:val="%4."/>
      <w:lvlJc w:val="left"/>
      <w:pPr>
        <w:tabs>
          <w:tab w:val="num" w:pos="2880"/>
        </w:tabs>
        <w:ind w:left="2880" w:hanging="360"/>
      </w:pPr>
    </w:lvl>
    <w:lvl w:ilvl="4" w:tplc="8DB043D2" w:tentative="1">
      <w:start w:val="1"/>
      <w:numFmt w:val="lowerLetter"/>
      <w:lvlText w:val="%5."/>
      <w:lvlJc w:val="left"/>
      <w:pPr>
        <w:tabs>
          <w:tab w:val="num" w:pos="3600"/>
        </w:tabs>
        <w:ind w:left="3600" w:hanging="360"/>
      </w:pPr>
    </w:lvl>
    <w:lvl w:ilvl="5" w:tplc="51EEAA9E" w:tentative="1">
      <w:start w:val="1"/>
      <w:numFmt w:val="lowerRoman"/>
      <w:lvlText w:val="%6."/>
      <w:lvlJc w:val="right"/>
      <w:pPr>
        <w:tabs>
          <w:tab w:val="num" w:pos="4320"/>
        </w:tabs>
        <w:ind w:left="4320" w:hanging="180"/>
      </w:pPr>
    </w:lvl>
    <w:lvl w:ilvl="6" w:tplc="F774D4D0" w:tentative="1">
      <w:start w:val="1"/>
      <w:numFmt w:val="decimal"/>
      <w:lvlText w:val="%7."/>
      <w:lvlJc w:val="left"/>
      <w:pPr>
        <w:tabs>
          <w:tab w:val="num" w:pos="5040"/>
        </w:tabs>
        <w:ind w:left="5040" w:hanging="360"/>
      </w:pPr>
    </w:lvl>
    <w:lvl w:ilvl="7" w:tplc="A956EE3A" w:tentative="1">
      <w:start w:val="1"/>
      <w:numFmt w:val="lowerLetter"/>
      <w:lvlText w:val="%8."/>
      <w:lvlJc w:val="left"/>
      <w:pPr>
        <w:tabs>
          <w:tab w:val="num" w:pos="5760"/>
        </w:tabs>
        <w:ind w:left="5760" w:hanging="360"/>
      </w:pPr>
    </w:lvl>
    <w:lvl w:ilvl="8" w:tplc="ABC40052" w:tentative="1">
      <w:start w:val="1"/>
      <w:numFmt w:val="lowerRoman"/>
      <w:lvlText w:val="%9."/>
      <w:lvlJc w:val="right"/>
      <w:pPr>
        <w:tabs>
          <w:tab w:val="num" w:pos="6480"/>
        </w:tabs>
        <w:ind w:left="6480" w:hanging="180"/>
      </w:pPr>
    </w:lvl>
  </w:abstractNum>
  <w:abstractNum w:abstractNumId="14" w15:restartNumberingAfterBreak="0">
    <w:nsid w:val="67F72F2D"/>
    <w:multiLevelType w:val="hybridMultilevel"/>
    <w:tmpl w:val="FB905980"/>
    <w:lvl w:ilvl="0" w:tplc="20C471CA">
      <w:start w:val="1"/>
      <w:numFmt w:val="decimal"/>
      <w:lvlText w:val="[%1]"/>
      <w:lvlJc w:val="left"/>
      <w:pPr>
        <w:tabs>
          <w:tab w:val="num" w:pos="420"/>
        </w:tabs>
        <w:ind w:left="420" w:hanging="420"/>
      </w:pPr>
      <w:rPr>
        <w:rFonts w:ascii="Times New Roman" w:hAnsi="Times New Roman" w:hint="default"/>
        <w:b w:val="0"/>
        <w:i w:val="0"/>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12"/>
  </w:num>
  <w:num w:numId="2">
    <w:abstractNumId w:val="1"/>
  </w:num>
  <w:num w:numId="3">
    <w:abstractNumId w:val="2"/>
  </w:num>
  <w:num w:numId="4">
    <w:abstractNumId w:val="0"/>
  </w:num>
  <w:num w:numId="5">
    <w:abstractNumId w:val="6"/>
  </w:num>
  <w:num w:numId="6">
    <w:abstractNumId w:val="8"/>
  </w:num>
  <w:num w:numId="7">
    <w:abstractNumId w:val="15"/>
  </w:num>
  <w:num w:numId="8">
    <w:abstractNumId w:val="13"/>
  </w:num>
  <w:num w:numId="9">
    <w:abstractNumId w:val="10"/>
  </w:num>
  <w:num w:numId="10">
    <w:abstractNumId w:val="5"/>
  </w:num>
  <w:num w:numId="11">
    <w:abstractNumId w:val="3"/>
  </w:num>
  <w:num w:numId="12">
    <w:abstractNumId w:val="11"/>
  </w:num>
  <w:num w:numId="13">
    <w:abstractNumId w:val="9"/>
  </w:num>
  <w:num w:numId="14">
    <w:abstractNumId w:val="14"/>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311"/>
    <w:rsid w:val="00011B32"/>
    <w:rsid w:val="0003565D"/>
    <w:rsid w:val="000A5F4A"/>
    <w:rsid w:val="000E24C6"/>
    <w:rsid w:val="000E45BD"/>
    <w:rsid w:val="00101B88"/>
    <w:rsid w:val="00150C3A"/>
    <w:rsid w:val="001955C8"/>
    <w:rsid w:val="001F2311"/>
    <w:rsid w:val="00202AED"/>
    <w:rsid w:val="002161A8"/>
    <w:rsid w:val="00266EAF"/>
    <w:rsid w:val="00285F5B"/>
    <w:rsid w:val="003204EB"/>
    <w:rsid w:val="00326DC1"/>
    <w:rsid w:val="003F29C5"/>
    <w:rsid w:val="00425123"/>
    <w:rsid w:val="00453F9D"/>
    <w:rsid w:val="004900F0"/>
    <w:rsid w:val="004909F0"/>
    <w:rsid w:val="004B12A1"/>
    <w:rsid w:val="004E70CD"/>
    <w:rsid w:val="004F01B6"/>
    <w:rsid w:val="00502C84"/>
    <w:rsid w:val="00532D9A"/>
    <w:rsid w:val="00590627"/>
    <w:rsid w:val="005A757D"/>
    <w:rsid w:val="005B2976"/>
    <w:rsid w:val="00785A47"/>
    <w:rsid w:val="0082752A"/>
    <w:rsid w:val="00886E74"/>
    <w:rsid w:val="008E0798"/>
    <w:rsid w:val="00900EDF"/>
    <w:rsid w:val="009301E6"/>
    <w:rsid w:val="009E3E33"/>
    <w:rsid w:val="00AA54D0"/>
    <w:rsid w:val="00AF337E"/>
    <w:rsid w:val="00B13E66"/>
    <w:rsid w:val="00C070E6"/>
    <w:rsid w:val="00C71809"/>
    <w:rsid w:val="00CC094D"/>
    <w:rsid w:val="00CC26CD"/>
    <w:rsid w:val="00CD79AF"/>
    <w:rsid w:val="00CE6918"/>
    <w:rsid w:val="00D03BD3"/>
    <w:rsid w:val="00D2571C"/>
    <w:rsid w:val="00D7595B"/>
    <w:rsid w:val="00DC19D2"/>
    <w:rsid w:val="00DC1C3F"/>
    <w:rsid w:val="00E05798"/>
    <w:rsid w:val="00E26A43"/>
    <w:rsid w:val="00E57597"/>
    <w:rsid w:val="00E656EE"/>
    <w:rsid w:val="00EE70C5"/>
    <w:rsid w:val="00EF5BE2"/>
    <w:rsid w:val="00FB7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v:textbox inset="5.85pt,.7pt,5.85pt,.7pt"/>
    </o:shapedefaults>
    <o:shapelayout v:ext="edit">
      <o:idmap v:ext="edit" data="1"/>
      <o:rules v:ext="edit">
        <o:r id="V:Rule2" type="connector" idref="#_x0000_s1072"/>
      </o:rules>
    </o:shapelayout>
  </w:shapeDefaults>
  <w:decimalSymbol w:val=","/>
  <w:listSeparator w:val=";"/>
  <w14:docId w14:val="33AFB14D"/>
  <w15:chartTrackingRefBased/>
  <w15:docId w15:val="{7467DE2E-EE11-40D0-AF05-1E64EC8A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Titre1">
    <w:name w:val="heading 1"/>
    <w:basedOn w:val="Normal"/>
    <w:next w:val="Normal"/>
    <w:qFormat/>
    <w:pPr>
      <w:keepNext/>
      <w:jc w:val="both"/>
      <w:outlineLvl w:val="0"/>
    </w:pPr>
    <w:rPr>
      <w:b/>
      <w:snapToGrid w:val="0"/>
      <w:sz w:val="29"/>
    </w:rPr>
  </w:style>
  <w:style w:type="paragraph" w:styleId="Titre2">
    <w:name w:val="heading 2"/>
    <w:basedOn w:val="Normal"/>
    <w:next w:val="Normal"/>
    <w:qFormat/>
    <w:pPr>
      <w:keepNext/>
      <w:jc w:val="both"/>
      <w:outlineLvl w:val="1"/>
    </w:pPr>
    <w:rPr>
      <w:i/>
      <w:snapToGrid w:val="0"/>
    </w:rPr>
  </w:style>
  <w:style w:type="paragraph" w:styleId="Titre3">
    <w:name w:val="heading 3"/>
    <w:basedOn w:val="Normal"/>
    <w:next w:val="Normal"/>
    <w:qFormat/>
    <w:pPr>
      <w:keepNext/>
      <w:spacing w:line="180" w:lineRule="exact"/>
      <w:jc w:val="both"/>
      <w:outlineLvl w:val="2"/>
    </w:pPr>
    <w:rPr>
      <w:i/>
      <w:snapToGrid w:val="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b/>
      <w:snapToGrid w:val="0"/>
      <w:sz w:val="18"/>
    </w:rPr>
  </w:style>
  <w:style w:type="paragraph" w:styleId="Retraitcorpsdetexte">
    <w:name w:val="Body Text Indent"/>
    <w:basedOn w:val="Normal"/>
    <w:pPr>
      <w:ind w:firstLine="288"/>
      <w:jc w:val="both"/>
    </w:pPr>
    <w:rPr>
      <w:snapToGrid w:val="0"/>
    </w:rPr>
  </w:style>
  <w:style w:type="paragraph" w:styleId="Retraitcorpsdetexte2">
    <w:name w:val="Body Text Indent 2"/>
    <w:basedOn w:val="Normal"/>
    <w:pPr>
      <w:ind w:firstLine="180"/>
      <w:jc w:val="both"/>
    </w:pPr>
    <w:rPr>
      <w:snapToGrid w:val="0"/>
    </w:rPr>
  </w:style>
  <w:style w:type="paragraph" w:styleId="En-tte">
    <w:name w:val="header"/>
    <w:basedOn w:val="Normal"/>
    <w:pPr>
      <w:tabs>
        <w:tab w:val="center" w:pos="4419"/>
        <w:tab w:val="right" w:pos="8838"/>
      </w:tabs>
    </w:pPr>
  </w:style>
  <w:style w:type="character" w:styleId="Numrodepage">
    <w:name w:val="page number"/>
    <w:basedOn w:val="Policepardfaut"/>
  </w:style>
  <w:style w:type="paragraph" w:styleId="Pieddepage">
    <w:name w:val="footer"/>
    <w:basedOn w:val="Normal"/>
    <w:pPr>
      <w:tabs>
        <w:tab w:val="center" w:pos="4419"/>
        <w:tab w:val="right" w:pos="8838"/>
      </w:tabs>
    </w:pPr>
  </w:style>
  <w:style w:type="paragraph" w:styleId="Retraitcorpsdetexte3">
    <w:name w:val="Body Text Indent 3"/>
    <w:basedOn w:val="Normal"/>
    <w:pPr>
      <w:tabs>
        <w:tab w:val="left" w:pos="284"/>
        <w:tab w:val="left" w:pos="426"/>
      </w:tabs>
      <w:ind w:firstLine="340"/>
      <w:jc w:val="both"/>
    </w:pPr>
    <w:rPr>
      <w:snapToGrid w:val="0"/>
    </w:rPr>
  </w:style>
  <w:style w:type="paragraph" w:styleId="Corpsdetexte2">
    <w:name w:val="Body Text 2"/>
    <w:basedOn w:val="Normal"/>
    <w:pPr>
      <w:tabs>
        <w:tab w:val="left" w:pos="340"/>
      </w:tabs>
      <w:jc w:val="both"/>
    </w:pPr>
    <w:rPr>
      <w:snapToGrid w:val="0"/>
    </w:rPr>
  </w:style>
  <w:style w:type="character" w:styleId="Lienhypertexte">
    <w:name w:val="Hyperlink"/>
    <w:rPr>
      <w:color w:val="0000FF"/>
      <w:u w:val="single"/>
    </w:rPr>
  </w:style>
  <w:style w:type="paragraph" w:customStyle="1" w:styleId="References">
    <w:name w:val="References"/>
    <w:basedOn w:val="Normal"/>
    <w:pPr>
      <w:numPr>
        <w:numId w:val="6"/>
      </w:numPr>
      <w:autoSpaceDE w:val="0"/>
      <w:autoSpaceDN w:val="0"/>
      <w:jc w:val="both"/>
    </w:pPr>
    <w:rPr>
      <w:sz w:val="16"/>
    </w:rPr>
  </w:style>
  <w:style w:type="paragraph" w:customStyle="1" w:styleId="Text">
    <w:name w:val="Text"/>
    <w:basedOn w:val="Normal"/>
    <w:pPr>
      <w:widowControl w:val="0"/>
      <w:autoSpaceDE w:val="0"/>
      <w:autoSpaceDN w:val="0"/>
      <w:spacing w:line="252" w:lineRule="auto"/>
      <w:ind w:firstLine="202"/>
      <w:jc w:val="both"/>
    </w:pPr>
  </w:style>
  <w:style w:type="character" w:styleId="Accentuation">
    <w:name w:val="Emphasis"/>
    <w:qFormat/>
    <w:rsid w:val="00827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mli\My%20Documents\IEEE\PEDS\PEDS%20Full%20Paper%20Format%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PEDS Full Paper Format Template.dot</Template>
  <TotalTime>36</TotalTime>
  <Pages>2</Pages>
  <Words>736</Words>
  <Characters>4053</Characters>
  <Application>Microsoft Office Word</Application>
  <DocSecurity>0</DocSecurity>
  <Lines>33</Lines>
  <Paragraphs>9</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Abstract-Papers up to 4 pages should be submitted using this format</vt:lpstr>
      <vt:lpstr>Abstract-Papers up to 4 pages should be submitted using this format</vt:lpstr>
      <vt:lpstr>Abstract-Papers up to 4 pages should be submitted using this format</vt:lpstr>
    </vt:vector>
  </TitlesOfParts>
  <Company>Drexel University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Abstract-Papers up to 4 pages should be submitted using this format</dc:title>
  <dc:subject/>
  <dc:creator>mizuno</dc:creator>
  <cp:keywords/>
  <cp:lastModifiedBy>Jean-Michel Reboul</cp:lastModifiedBy>
  <cp:revision>4</cp:revision>
  <cp:lastPrinted>2004-06-08T17:12:00Z</cp:lastPrinted>
  <dcterms:created xsi:type="dcterms:W3CDTF">2023-03-24T13:37:00Z</dcterms:created>
  <dcterms:modified xsi:type="dcterms:W3CDTF">2023-03-29T16:04:00Z</dcterms:modified>
</cp:coreProperties>
</file>